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774BBC" w:rsidRDefault="00F7309E" w:rsidP="008D1FF8">
      <w:pPr>
        <w:rPr>
          <w:sz w:val="22"/>
          <w:szCs w:val="18"/>
        </w:rPr>
      </w:pPr>
      <w:r w:rsidRPr="00774BBC">
        <w:rPr>
          <w:sz w:val="22"/>
          <w:szCs w:val="18"/>
        </w:rPr>
        <w:t>OCR GCSE (9-1) Computer Sci</w:t>
      </w:r>
      <w:bookmarkStart w:id="0" w:name="_GoBack"/>
      <w:bookmarkEnd w:id="0"/>
      <w:r w:rsidRPr="00774BBC">
        <w:rPr>
          <w:sz w:val="22"/>
          <w:szCs w:val="18"/>
        </w:rPr>
        <w:t>ence</w:t>
      </w:r>
    </w:p>
    <w:p w:rsidR="008D1FF8" w:rsidRPr="00870669" w:rsidRDefault="008D1FF8" w:rsidP="00387561">
      <w:pPr>
        <w:pStyle w:val="Heading1"/>
        <w:rPr>
          <w:sz w:val="28"/>
          <w:szCs w:val="18"/>
        </w:rPr>
      </w:pPr>
      <w:r w:rsidRPr="00870669">
        <w:rPr>
          <w:sz w:val="28"/>
          <w:szCs w:val="18"/>
        </w:rPr>
        <w:t xml:space="preserve">Overview of </w:t>
      </w:r>
      <w:r w:rsidR="00F7309E" w:rsidRPr="00870669">
        <w:rPr>
          <w:sz w:val="28"/>
          <w:szCs w:val="18"/>
        </w:rPr>
        <w:t>May to July</w:t>
      </w:r>
      <w:r w:rsidR="00783BF3">
        <w:rPr>
          <w:sz w:val="28"/>
          <w:szCs w:val="18"/>
        </w:rPr>
        <w:t>:</w:t>
      </w:r>
      <w:r w:rsidR="00870669" w:rsidRPr="00870669">
        <w:rPr>
          <w:sz w:val="28"/>
          <w:szCs w:val="18"/>
        </w:rPr>
        <w:t xml:space="preserve"> 2.2 Programming Techniques</w:t>
      </w:r>
    </w:p>
    <w:p w:rsidR="008D1FF8" w:rsidRPr="00870669" w:rsidRDefault="008D1FF8" w:rsidP="008D1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870669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783BF3" w:rsidP="00870669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The use of arrays (or equivalent) when solving problems, including both one and two dimensional arrays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774BBC" w:rsidP="00870669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7" w:history="1">
              <w:r w:rsidR="00870669" w:rsidRPr="00343432">
                <w:rPr>
                  <w:rStyle w:val="Hyperlink"/>
                  <w:rFonts w:cs="Arial"/>
                  <w:sz w:val="18"/>
                  <w:szCs w:val="18"/>
                </w:rPr>
                <w:t>http://www.canyoucompute.co.uk/l10-11-12-arrays.html</w:t>
              </w:r>
            </w:hyperlink>
          </w:p>
          <w:p w:rsidR="00870669" w:rsidRPr="00870669" w:rsidRDefault="00870669" w:rsidP="00870669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870669" w:rsidP="00430A4E">
            <w:pPr>
              <w:rPr>
                <w:i/>
                <w:sz w:val="18"/>
                <w:szCs w:val="18"/>
              </w:rPr>
            </w:pPr>
            <w:r w:rsidRPr="00870669">
              <w:rPr>
                <w:i/>
                <w:sz w:val="18"/>
                <w:szCs w:val="18"/>
              </w:rPr>
              <w:t>Probably requires three to four lessons on content</w:t>
            </w:r>
          </w:p>
        </w:tc>
      </w:tr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870669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783BF3" w:rsidP="00870669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How to use sub programs (functions and procedures) to produce structured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774BBC" w:rsidP="00870669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8" w:history="1">
              <w:r w:rsidR="00870669" w:rsidRPr="00343432">
                <w:rPr>
                  <w:rStyle w:val="Hyperlink"/>
                  <w:rFonts w:cs="Arial"/>
                  <w:sz w:val="18"/>
                  <w:szCs w:val="18"/>
                </w:rPr>
                <w:t>http://www.canyoucompute.co.uk/l13-functions.html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18"/>
                <w:szCs w:val="18"/>
              </w:rPr>
            </w:pPr>
            <w:r w:rsidRPr="00870669">
              <w:rPr>
                <w:rFonts w:cs="Arial"/>
                <w:sz w:val="18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18"/>
                <w:szCs w:val="18"/>
              </w:rPr>
            </w:pPr>
            <w:r w:rsidRPr="00870669">
              <w:rPr>
                <w:rFonts w:cs="Arial"/>
                <w:sz w:val="18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18"/>
                <w:szCs w:val="18"/>
              </w:rPr>
            </w:pPr>
            <w:r w:rsidRPr="00870669">
              <w:rPr>
                <w:rFonts w:cs="Arial"/>
                <w:sz w:val="18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18"/>
                <w:szCs w:val="18"/>
              </w:rPr>
            </w:pPr>
            <w:r w:rsidRPr="00870669">
              <w:rPr>
                <w:rFonts w:cs="Arial"/>
                <w:sz w:val="18"/>
                <w:szCs w:val="18"/>
              </w:rPr>
              <w:t>Notes</w:t>
            </w:r>
          </w:p>
        </w:tc>
      </w:tr>
      <w:tr w:rsidR="00DD11EB" w:rsidRPr="00870669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9" w:rsidRPr="00870669" w:rsidRDefault="00783BF3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The use of data types:</w:t>
            </w:r>
          </w:p>
          <w:p w:rsidR="007442D9" w:rsidRPr="00870669" w:rsidRDefault="00783BF3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integer</w:t>
            </w:r>
          </w:p>
          <w:p w:rsidR="007442D9" w:rsidRPr="00870669" w:rsidRDefault="00783BF3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real</w:t>
            </w:r>
          </w:p>
          <w:p w:rsidR="007442D9" w:rsidRPr="00870669" w:rsidRDefault="00783BF3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Boolean</w:t>
            </w:r>
          </w:p>
          <w:p w:rsidR="007442D9" w:rsidRPr="00870669" w:rsidRDefault="00783BF3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character and string</w:t>
            </w:r>
          </w:p>
          <w:p w:rsidR="0030039B" w:rsidRPr="00870669" w:rsidRDefault="00783BF3" w:rsidP="00931F4C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casting</w:t>
            </w:r>
          </w:p>
          <w:p w:rsidR="00DD11EB" w:rsidRPr="00870669" w:rsidRDefault="00DD11EB" w:rsidP="00931F4C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774BBC" w:rsidP="00870669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9" w:history="1">
              <w:r w:rsidR="00870669" w:rsidRPr="00343432">
                <w:rPr>
                  <w:rStyle w:val="Hyperlink"/>
                  <w:rFonts w:cs="Arial"/>
                  <w:sz w:val="18"/>
                  <w:szCs w:val="18"/>
                </w:rPr>
                <w:t>http://www.canyoucompute.co.uk/l14-data-types.html</w:t>
              </w:r>
            </w:hyperlink>
          </w:p>
          <w:p w:rsidR="00870669" w:rsidRPr="00870669" w:rsidRDefault="00870669" w:rsidP="00870669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870669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9" w:rsidRPr="00870669" w:rsidRDefault="00783BF3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The common arithmetic operators</w:t>
            </w:r>
          </w:p>
          <w:p w:rsidR="0030039B" w:rsidRPr="00870669" w:rsidRDefault="0030039B" w:rsidP="00931F4C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870669" w:rsidRDefault="00DD11EB" w:rsidP="00931F4C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870669" w:rsidRDefault="005B1495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870669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870669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9" w:rsidRPr="00870669" w:rsidRDefault="00783BF3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The common Boolean operators</w:t>
            </w:r>
          </w:p>
          <w:p w:rsidR="0030039B" w:rsidRPr="00870669" w:rsidRDefault="0030039B" w:rsidP="00931F4C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870669" w:rsidRDefault="00DD11EB" w:rsidP="00931F4C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870669" w:rsidRDefault="005B1495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870669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870669" w:rsidRDefault="00DD11EB" w:rsidP="00430A4E">
            <w:pPr>
              <w:rPr>
                <w:sz w:val="18"/>
                <w:szCs w:val="18"/>
              </w:rPr>
            </w:pPr>
          </w:p>
        </w:tc>
      </w:tr>
    </w:tbl>
    <w:p w:rsidR="00EB27CD" w:rsidRPr="00870669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lastRenderedPageBreak/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870669" w:rsidRPr="00870669" w:rsidTr="009473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5</w:t>
            </w:r>
          </w:p>
        </w:tc>
        <w:tc>
          <w:tcPr>
            <w:tcW w:w="1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870669">
            <w:pPr>
              <w:rPr>
                <w:sz w:val="22"/>
                <w:szCs w:val="18"/>
              </w:rPr>
            </w:pPr>
            <w:r w:rsidRPr="00870669">
              <w:rPr>
                <w:sz w:val="22"/>
                <w:szCs w:val="18"/>
              </w:rPr>
              <w:t>Mock Exams</w:t>
            </w:r>
          </w:p>
        </w:tc>
      </w:tr>
    </w:tbl>
    <w:p w:rsidR="00EB27CD" w:rsidRPr="00870669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870669" w:rsidRPr="00870669" w:rsidTr="00D46B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6</w:t>
            </w:r>
          </w:p>
        </w:tc>
        <w:tc>
          <w:tcPr>
            <w:tcW w:w="1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870669">
            <w:pPr>
              <w:rPr>
                <w:sz w:val="18"/>
                <w:szCs w:val="18"/>
              </w:rPr>
            </w:pPr>
            <w:r w:rsidRPr="00870669">
              <w:rPr>
                <w:sz w:val="22"/>
                <w:szCs w:val="18"/>
              </w:rPr>
              <w:t>Work Experience</w:t>
            </w:r>
          </w:p>
        </w:tc>
      </w:tr>
    </w:tbl>
    <w:p w:rsidR="00EB27CD" w:rsidRPr="00870669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870669" w:rsidTr="008706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870669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70669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870669" w:rsidRPr="00870669" w:rsidTr="002F44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EE4465">
            <w:pPr>
              <w:rPr>
                <w:sz w:val="18"/>
                <w:szCs w:val="18"/>
              </w:rPr>
            </w:pPr>
            <w:r w:rsidRPr="00870669">
              <w:rPr>
                <w:sz w:val="18"/>
                <w:szCs w:val="18"/>
              </w:rPr>
              <w:t>7</w:t>
            </w:r>
          </w:p>
        </w:tc>
        <w:tc>
          <w:tcPr>
            <w:tcW w:w="1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9" w:rsidRPr="00870669" w:rsidRDefault="00870669" w:rsidP="00430A4E">
            <w:pPr>
              <w:rPr>
                <w:sz w:val="18"/>
                <w:szCs w:val="18"/>
              </w:rPr>
            </w:pPr>
            <w:r w:rsidRPr="00870669">
              <w:rPr>
                <w:sz w:val="22"/>
                <w:szCs w:val="18"/>
              </w:rPr>
              <w:t>Last Week of Term</w:t>
            </w:r>
          </w:p>
        </w:tc>
      </w:tr>
    </w:tbl>
    <w:p w:rsidR="00EB27CD" w:rsidRPr="00870669" w:rsidRDefault="00EB27CD" w:rsidP="006A3F6B">
      <w:pPr>
        <w:rPr>
          <w:rStyle w:val="IntenseReference"/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EB27CD" w:rsidRPr="00870669" w:rsidRDefault="00EB27CD" w:rsidP="00EB27CD">
      <w:pPr>
        <w:rPr>
          <w:sz w:val="18"/>
          <w:szCs w:val="18"/>
        </w:rPr>
      </w:pPr>
    </w:p>
    <w:p w:rsidR="0020083F" w:rsidRPr="00870669" w:rsidRDefault="00EB27CD" w:rsidP="00EB27CD">
      <w:pPr>
        <w:tabs>
          <w:tab w:val="left" w:pos="8295"/>
        </w:tabs>
        <w:rPr>
          <w:sz w:val="18"/>
          <w:szCs w:val="18"/>
        </w:rPr>
      </w:pPr>
      <w:r w:rsidRPr="00870669">
        <w:rPr>
          <w:sz w:val="18"/>
          <w:szCs w:val="18"/>
        </w:rPr>
        <w:tab/>
      </w:r>
    </w:p>
    <w:sectPr w:rsidR="0020083F" w:rsidRPr="00870669" w:rsidSect="00783BF3">
      <w:pgSz w:w="16838" w:h="11906" w:orient="landscape"/>
      <w:pgMar w:top="426" w:right="720" w:bottom="720" w:left="720" w:header="708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14F"/>
    <w:multiLevelType w:val="multilevel"/>
    <w:tmpl w:val="58DE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3CCC"/>
    <w:rsid w:val="00082524"/>
    <w:rsid w:val="0008489C"/>
    <w:rsid w:val="000B2C05"/>
    <w:rsid w:val="001B1345"/>
    <w:rsid w:val="0020083F"/>
    <w:rsid w:val="00201B4A"/>
    <w:rsid w:val="002078B9"/>
    <w:rsid w:val="002304A6"/>
    <w:rsid w:val="002D1CED"/>
    <w:rsid w:val="002D7E91"/>
    <w:rsid w:val="002D7E99"/>
    <w:rsid w:val="0030039B"/>
    <w:rsid w:val="00304B02"/>
    <w:rsid w:val="00326C3C"/>
    <w:rsid w:val="00387561"/>
    <w:rsid w:val="003B515A"/>
    <w:rsid w:val="003C5340"/>
    <w:rsid w:val="003F66DC"/>
    <w:rsid w:val="00407674"/>
    <w:rsid w:val="00430A4E"/>
    <w:rsid w:val="004370F5"/>
    <w:rsid w:val="00463E78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5BAD"/>
    <w:rsid w:val="005712EA"/>
    <w:rsid w:val="005A0779"/>
    <w:rsid w:val="005A4218"/>
    <w:rsid w:val="005B1495"/>
    <w:rsid w:val="00621AC1"/>
    <w:rsid w:val="00645569"/>
    <w:rsid w:val="00671A43"/>
    <w:rsid w:val="00694027"/>
    <w:rsid w:val="006A3F6B"/>
    <w:rsid w:val="006B445F"/>
    <w:rsid w:val="007357E7"/>
    <w:rsid w:val="007442D9"/>
    <w:rsid w:val="00774BBC"/>
    <w:rsid w:val="00781B45"/>
    <w:rsid w:val="00783BF3"/>
    <w:rsid w:val="00840176"/>
    <w:rsid w:val="00870669"/>
    <w:rsid w:val="008A5F72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A1791F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C2B91"/>
    <w:rsid w:val="00BE6AC8"/>
    <w:rsid w:val="00D23FF7"/>
    <w:rsid w:val="00D34188"/>
    <w:rsid w:val="00D56BC4"/>
    <w:rsid w:val="00DB5778"/>
    <w:rsid w:val="00DD11EB"/>
    <w:rsid w:val="00DD4AAB"/>
    <w:rsid w:val="00DE41DB"/>
    <w:rsid w:val="00DE5285"/>
    <w:rsid w:val="00E15927"/>
    <w:rsid w:val="00E16A07"/>
    <w:rsid w:val="00E46C0B"/>
    <w:rsid w:val="00E53F91"/>
    <w:rsid w:val="00E706F3"/>
    <w:rsid w:val="00EB27CD"/>
    <w:rsid w:val="00EE1DA0"/>
    <w:rsid w:val="00EE4465"/>
    <w:rsid w:val="00F35AE9"/>
    <w:rsid w:val="00F7309E"/>
    <w:rsid w:val="00F74D2C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l13-fun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ucompute.co.uk/l10-11-12-arra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14-data-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177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58</cp:revision>
  <dcterms:created xsi:type="dcterms:W3CDTF">2015-09-29T12:49:00Z</dcterms:created>
  <dcterms:modified xsi:type="dcterms:W3CDTF">2017-06-23T09:43:00Z</dcterms:modified>
</cp:coreProperties>
</file>