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DB" w:rsidRPr="00F03731" w:rsidRDefault="00F7309E" w:rsidP="008D1FF8">
      <w:pPr>
        <w:rPr>
          <w:sz w:val="18"/>
        </w:rPr>
      </w:pPr>
      <w:r w:rsidRPr="00F03731">
        <w:rPr>
          <w:sz w:val="18"/>
        </w:rPr>
        <w:t>OCR GCSE (9-1) Computer Science</w:t>
      </w:r>
    </w:p>
    <w:p w:rsidR="008D1FF8" w:rsidRDefault="008D1FF8" w:rsidP="00387561">
      <w:pPr>
        <w:pStyle w:val="Heading1"/>
        <w:rPr>
          <w:sz w:val="28"/>
        </w:rPr>
      </w:pPr>
      <w:r w:rsidRPr="00F03731">
        <w:rPr>
          <w:sz w:val="28"/>
        </w:rPr>
        <w:t>Overview</w:t>
      </w:r>
      <w:r w:rsidRPr="008D1FF8">
        <w:t xml:space="preserve"> </w:t>
      </w:r>
      <w:r w:rsidRPr="00F03731">
        <w:rPr>
          <w:sz w:val="28"/>
        </w:rPr>
        <w:t xml:space="preserve">of </w:t>
      </w:r>
      <w:r w:rsidR="00605621" w:rsidRPr="00F03731">
        <w:rPr>
          <w:sz w:val="28"/>
        </w:rPr>
        <w:t>February</w:t>
      </w:r>
      <w:r w:rsidR="002608B9">
        <w:rPr>
          <w:sz w:val="28"/>
        </w:rPr>
        <w:t xml:space="preserve"> – March: 2.1 </w:t>
      </w:r>
      <w:bookmarkStart w:id="0" w:name="_GoBack"/>
      <w:bookmarkEnd w:id="0"/>
      <w:r w:rsidR="00F7309E" w:rsidRPr="00F03731">
        <w:rPr>
          <w:sz w:val="28"/>
        </w:rPr>
        <w:t>Algorithms</w:t>
      </w:r>
    </w:p>
    <w:p w:rsidR="00F03731" w:rsidRPr="00052EBC" w:rsidRDefault="00F03731" w:rsidP="00F03731">
      <w:pPr>
        <w:rPr>
          <w:sz w:val="4"/>
        </w:rPr>
      </w:pPr>
    </w:p>
    <w:tbl>
      <w:tblPr>
        <w:tblStyle w:val="TableGrid"/>
        <w:tblW w:w="0" w:type="auto"/>
        <w:tblBorders>
          <w:top w:val="single" w:sz="4" w:space="0" w:color="E6E6E6"/>
          <w:left w:val="single" w:sz="4" w:space="0" w:color="E6E6E6"/>
          <w:bottom w:val="single" w:sz="4" w:space="0" w:color="E6E6E6"/>
          <w:right w:val="single" w:sz="4" w:space="0" w:color="E6E6E6"/>
          <w:insideH w:val="single" w:sz="4" w:space="0" w:color="E6E6E6"/>
          <w:insideV w:val="single" w:sz="4" w:space="0" w:color="E6E6E6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413"/>
        <w:gridCol w:w="4536"/>
        <w:gridCol w:w="4819"/>
        <w:gridCol w:w="4620"/>
      </w:tblGrid>
      <w:tr w:rsidR="00DD11EB" w:rsidTr="00C0500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D11EB" w:rsidRPr="00052EBC" w:rsidRDefault="00DD11EB" w:rsidP="00F7309E">
            <w:pPr>
              <w:pStyle w:val="Heading3"/>
              <w:outlineLvl w:val="2"/>
              <w:rPr>
                <w:color w:val="FFFFFF" w:themeColor="background1"/>
                <w:sz w:val="20"/>
                <w:szCs w:val="20"/>
              </w:rPr>
            </w:pPr>
            <w:r w:rsidRPr="00052EBC">
              <w:rPr>
                <w:color w:val="FFFFFF" w:themeColor="background1"/>
                <w:sz w:val="20"/>
                <w:szCs w:val="20"/>
              </w:rPr>
              <w:t>Week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052EBC" w:rsidRPr="00052EBC" w:rsidRDefault="00DD11EB" w:rsidP="0024195D">
            <w:pPr>
              <w:pStyle w:val="Heading3"/>
              <w:outlineLvl w:val="2"/>
            </w:pPr>
            <w:r w:rsidRPr="00052EBC">
              <w:rPr>
                <w:color w:val="FFFFFF" w:themeColor="background1"/>
                <w:sz w:val="20"/>
                <w:szCs w:val="20"/>
              </w:rPr>
              <w:t>Statements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052EBC" w:rsidRDefault="00DD11EB" w:rsidP="00F7309E">
            <w:pPr>
              <w:pStyle w:val="Heading3"/>
              <w:outlineLvl w:val="2"/>
              <w:rPr>
                <w:color w:val="FFFFFF" w:themeColor="background1"/>
                <w:sz w:val="20"/>
                <w:szCs w:val="20"/>
              </w:rPr>
            </w:pPr>
            <w:r w:rsidRPr="00052EBC">
              <w:rPr>
                <w:color w:val="FFFFFF" w:themeColor="background1"/>
                <w:sz w:val="20"/>
                <w:szCs w:val="20"/>
              </w:rPr>
              <w:t>Teaching activities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052EBC" w:rsidRDefault="00DD11EB" w:rsidP="00F7309E">
            <w:pPr>
              <w:pStyle w:val="Heading3"/>
              <w:outlineLvl w:val="2"/>
              <w:rPr>
                <w:color w:val="FFFFFF" w:themeColor="background1"/>
                <w:sz w:val="20"/>
                <w:szCs w:val="20"/>
              </w:rPr>
            </w:pPr>
            <w:r w:rsidRPr="00052EBC">
              <w:rPr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DD11EB" w:rsidTr="00671A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052EBC" w:rsidRDefault="00C05009" w:rsidP="00EE4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B" w:rsidRPr="00052EBC" w:rsidRDefault="00D93E5B">
            <w:pPr>
              <w:rPr>
                <w:sz w:val="18"/>
                <w:szCs w:val="18"/>
              </w:rPr>
            </w:pPr>
            <w:r w:rsidRPr="00052EBC">
              <w:rPr>
                <w:sz w:val="18"/>
                <w:szCs w:val="18"/>
              </w:rPr>
              <w:t>Standard searching algorithms:</w:t>
            </w:r>
          </w:p>
          <w:p w:rsidR="007A1CEB" w:rsidRPr="00052EBC" w:rsidRDefault="00D93E5B" w:rsidP="00F03731">
            <w:pPr>
              <w:rPr>
                <w:sz w:val="18"/>
                <w:szCs w:val="18"/>
              </w:rPr>
            </w:pPr>
            <w:r w:rsidRPr="00052EBC">
              <w:rPr>
                <w:sz w:val="18"/>
                <w:szCs w:val="18"/>
              </w:rPr>
              <w:t>binary search</w:t>
            </w:r>
          </w:p>
          <w:p w:rsidR="00DD11EB" w:rsidRPr="00052EBC" w:rsidRDefault="00F03731" w:rsidP="00052EBC">
            <w:pPr>
              <w:rPr>
                <w:sz w:val="18"/>
                <w:szCs w:val="18"/>
              </w:rPr>
            </w:pPr>
            <w:r w:rsidRPr="00052EBC">
              <w:rPr>
                <w:sz w:val="18"/>
                <w:szCs w:val="18"/>
              </w:rPr>
              <w:t>l</w:t>
            </w:r>
            <w:r w:rsidR="00D93E5B" w:rsidRPr="00052EBC">
              <w:rPr>
                <w:sz w:val="18"/>
                <w:szCs w:val="18"/>
              </w:rPr>
              <w:t>inear search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5" w:rsidRPr="00052EBC" w:rsidRDefault="005B1495" w:rsidP="00187B27">
            <w:pPr>
              <w:pStyle w:val="Title"/>
              <w:jc w:val="left"/>
              <w:rPr>
                <w:sz w:val="18"/>
                <w:szCs w:val="18"/>
              </w:rPr>
            </w:pPr>
          </w:p>
          <w:p w:rsidR="00DD11EB" w:rsidRPr="00052EBC" w:rsidRDefault="002608B9" w:rsidP="00187B27">
            <w:pPr>
              <w:pStyle w:val="Title"/>
              <w:jc w:val="left"/>
              <w:rPr>
                <w:sz w:val="18"/>
                <w:szCs w:val="18"/>
              </w:rPr>
            </w:pPr>
            <w:hyperlink r:id="rId7" w:history="1">
              <w:r w:rsidR="008B562E" w:rsidRPr="00052EBC">
                <w:rPr>
                  <w:rStyle w:val="Hyperlink"/>
                  <w:sz w:val="18"/>
                  <w:szCs w:val="18"/>
                </w:rPr>
                <w:t>http://www.canyoucompute.co.uk/l4-searching-algorithms.html</w:t>
              </w:r>
            </w:hyperlink>
          </w:p>
          <w:p w:rsidR="008B562E" w:rsidRPr="00052EBC" w:rsidRDefault="008B562E" w:rsidP="00187B27">
            <w:pPr>
              <w:rPr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052EBC" w:rsidRDefault="00DD11EB" w:rsidP="00430A4E">
            <w:pPr>
              <w:rPr>
                <w:sz w:val="18"/>
                <w:szCs w:val="18"/>
              </w:rPr>
            </w:pPr>
          </w:p>
        </w:tc>
      </w:tr>
      <w:tr w:rsidR="00DD11EB" w:rsidTr="00052EBC">
        <w:trPr>
          <w:trHeight w:val="60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052EBC" w:rsidRDefault="00C05009" w:rsidP="00EE4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B" w:rsidRPr="00052EBC" w:rsidRDefault="00D93E5B">
            <w:pPr>
              <w:rPr>
                <w:sz w:val="18"/>
                <w:szCs w:val="18"/>
              </w:rPr>
            </w:pPr>
            <w:r w:rsidRPr="00052EBC">
              <w:rPr>
                <w:sz w:val="18"/>
                <w:szCs w:val="18"/>
              </w:rPr>
              <w:t>Standard sorting algorithms:</w:t>
            </w:r>
          </w:p>
          <w:p w:rsidR="00DD11EB" w:rsidRDefault="00D93E5B" w:rsidP="00052EBC">
            <w:pPr>
              <w:rPr>
                <w:sz w:val="18"/>
                <w:szCs w:val="18"/>
              </w:rPr>
            </w:pPr>
            <w:r w:rsidRPr="00052EBC">
              <w:rPr>
                <w:sz w:val="18"/>
                <w:szCs w:val="18"/>
              </w:rPr>
              <w:t>bubble sort</w:t>
            </w:r>
          </w:p>
          <w:p w:rsidR="00052EBC" w:rsidRPr="00052EBC" w:rsidRDefault="00052EBC" w:rsidP="00052EB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052EBC" w:rsidRDefault="002608B9" w:rsidP="00187B27">
            <w:pPr>
              <w:pStyle w:val="Title"/>
              <w:jc w:val="left"/>
              <w:rPr>
                <w:sz w:val="18"/>
                <w:szCs w:val="18"/>
              </w:rPr>
            </w:pPr>
            <w:hyperlink r:id="rId8" w:history="1">
              <w:r w:rsidR="008B562E" w:rsidRPr="00052EBC">
                <w:rPr>
                  <w:rStyle w:val="Hyperlink"/>
                  <w:sz w:val="18"/>
                  <w:szCs w:val="18"/>
                </w:rPr>
                <w:t>http://www.canyoucompute.co.uk/l5-bubble-sort.html</w:t>
              </w:r>
            </w:hyperlink>
          </w:p>
          <w:p w:rsidR="008B562E" w:rsidRPr="00052EBC" w:rsidRDefault="008B562E" w:rsidP="00187B27">
            <w:pPr>
              <w:rPr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08489C" w:rsidRDefault="00DD11EB" w:rsidP="00430A4E"/>
        </w:tc>
      </w:tr>
      <w:tr w:rsidR="00DD11EB" w:rsidTr="00671A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052EBC" w:rsidRDefault="00C05009" w:rsidP="00EE4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B" w:rsidRPr="00052EBC" w:rsidRDefault="00D93E5B">
            <w:pPr>
              <w:rPr>
                <w:sz w:val="18"/>
                <w:szCs w:val="18"/>
              </w:rPr>
            </w:pPr>
            <w:r w:rsidRPr="00052EBC">
              <w:rPr>
                <w:sz w:val="18"/>
                <w:szCs w:val="18"/>
              </w:rPr>
              <w:t>Standard sorting algorithms:</w:t>
            </w:r>
          </w:p>
          <w:p w:rsidR="00052EBC" w:rsidRPr="00052EBC" w:rsidRDefault="00D93E5B" w:rsidP="00187B27">
            <w:pPr>
              <w:rPr>
                <w:sz w:val="18"/>
                <w:szCs w:val="18"/>
              </w:rPr>
            </w:pPr>
            <w:r w:rsidRPr="00052EBC">
              <w:rPr>
                <w:sz w:val="18"/>
                <w:szCs w:val="18"/>
              </w:rPr>
              <w:t>insertion sort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052EBC" w:rsidRDefault="002608B9" w:rsidP="00187B27">
            <w:pPr>
              <w:pStyle w:val="Title"/>
              <w:jc w:val="left"/>
              <w:rPr>
                <w:sz w:val="18"/>
                <w:szCs w:val="18"/>
              </w:rPr>
            </w:pPr>
            <w:hyperlink r:id="rId9" w:history="1">
              <w:r w:rsidR="008B562E" w:rsidRPr="00052EBC">
                <w:rPr>
                  <w:rStyle w:val="Hyperlink"/>
                  <w:sz w:val="18"/>
                  <w:szCs w:val="18"/>
                </w:rPr>
                <w:t>http://www.canyoucompute.co.uk/l6-insertion-sort.html</w:t>
              </w:r>
            </w:hyperlink>
          </w:p>
          <w:p w:rsidR="008B562E" w:rsidRPr="00052EBC" w:rsidRDefault="008B562E" w:rsidP="00187B27">
            <w:pPr>
              <w:rPr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052EBC" w:rsidRDefault="00DD11EB" w:rsidP="00430A4E">
            <w:pPr>
              <w:rPr>
                <w:sz w:val="18"/>
                <w:szCs w:val="18"/>
              </w:rPr>
            </w:pPr>
          </w:p>
        </w:tc>
      </w:tr>
      <w:tr w:rsidR="00DD11EB" w:rsidTr="00187B27">
        <w:trPr>
          <w:trHeight w:val="4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052EBC" w:rsidRDefault="00C05009" w:rsidP="00EE4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B" w:rsidRPr="00052EBC" w:rsidRDefault="00D93E5B">
            <w:pPr>
              <w:rPr>
                <w:sz w:val="18"/>
                <w:szCs w:val="18"/>
              </w:rPr>
            </w:pPr>
            <w:r w:rsidRPr="00052EBC">
              <w:rPr>
                <w:sz w:val="18"/>
                <w:szCs w:val="18"/>
              </w:rPr>
              <w:t>Standard sorting algorithms:</w:t>
            </w:r>
          </w:p>
          <w:p w:rsidR="00052EBC" w:rsidRPr="00052EBC" w:rsidRDefault="00D93E5B" w:rsidP="00187B27">
            <w:pPr>
              <w:rPr>
                <w:sz w:val="18"/>
                <w:szCs w:val="18"/>
              </w:rPr>
            </w:pPr>
            <w:r w:rsidRPr="00052EBC">
              <w:rPr>
                <w:sz w:val="18"/>
                <w:szCs w:val="18"/>
              </w:rPr>
              <w:t>merge sort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01" w:rsidRPr="00052EBC" w:rsidRDefault="002608B9" w:rsidP="00187B27">
            <w:pPr>
              <w:pStyle w:val="Title"/>
              <w:jc w:val="left"/>
              <w:rPr>
                <w:sz w:val="18"/>
                <w:szCs w:val="18"/>
              </w:rPr>
            </w:pPr>
            <w:hyperlink r:id="rId10" w:history="1">
              <w:r w:rsidR="00057801" w:rsidRPr="00052EBC">
                <w:rPr>
                  <w:rStyle w:val="Hyperlink"/>
                  <w:sz w:val="18"/>
                  <w:szCs w:val="18"/>
                </w:rPr>
                <w:t>http://www.canyoucompute.co.uk/l7-merge.html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052EBC" w:rsidRDefault="00DD11EB" w:rsidP="00430A4E">
            <w:pPr>
              <w:rPr>
                <w:sz w:val="18"/>
                <w:szCs w:val="18"/>
              </w:rPr>
            </w:pPr>
          </w:p>
        </w:tc>
      </w:tr>
      <w:tr w:rsidR="00DD11EB" w:rsidTr="00671A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052EBC" w:rsidRDefault="00C05009" w:rsidP="00EE4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052EBC" w:rsidRDefault="00057801" w:rsidP="00057801">
            <w:pPr>
              <w:rPr>
                <w:sz w:val="18"/>
                <w:szCs w:val="18"/>
              </w:rPr>
            </w:pPr>
            <w:r w:rsidRPr="00052EBC">
              <w:rPr>
                <w:sz w:val="18"/>
                <w:szCs w:val="18"/>
              </w:rPr>
              <w:t>Sort Algorithms Recap</w:t>
            </w:r>
          </w:p>
          <w:p w:rsidR="00DD11EB" w:rsidRPr="00052EBC" w:rsidRDefault="00DD11EB" w:rsidP="0005780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052EBC" w:rsidRDefault="002608B9" w:rsidP="00187B27">
            <w:pPr>
              <w:pStyle w:val="Title"/>
              <w:jc w:val="left"/>
              <w:rPr>
                <w:sz w:val="18"/>
                <w:szCs w:val="18"/>
              </w:rPr>
            </w:pPr>
            <w:hyperlink r:id="rId11" w:history="1">
              <w:r w:rsidR="00057801" w:rsidRPr="00052EBC">
                <w:rPr>
                  <w:rStyle w:val="Hyperlink"/>
                  <w:sz w:val="18"/>
                  <w:szCs w:val="18"/>
                </w:rPr>
                <w:t>http://www.canyoucompute.co.uk/l8-sorting-recap.html</w:t>
              </w:r>
            </w:hyperlink>
          </w:p>
          <w:p w:rsidR="00057801" w:rsidRPr="00052EBC" w:rsidRDefault="00057801" w:rsidP="00187B27">
            <w:pPr>
              <w:rPr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052EBC" w:rsidRDefault="00DD11EB" w:rsidP="00430A4E">
            <w:pPr>
              <w:rPr>
                <w:sz w:val="18"/>
                <w:szCs w:val="18"/>
              </w:rPr>
            </w:pPr>
          </w:p>
        </w:tc>
      </w:tr>
      <w:tr w:rsidR="00DD11EB" w:rsidTr="00671A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052EBC" w:rsidRDefault="00C05009" w:rsidP="00EE4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B" w:rsidRPr="00052EBC" w:rsidRDefault="00D93E5B">
            <w:pPr>
              <w:rPr>
                <w:sz w:val="18"/>
                <w:szCs w:val="18"/>
              </w:rPr>
            </w:pPr>
            <w:r w:rsidRPr="00052EBC">
              <w:rPr>
                <w:sz w:val="18"/>
                <w:szCs w:val="18"/>
              </w:rPr>
              <w:t>How to produce algorithms using:</w:t>
            </w:r>
          </w:p>
          <w:p w:rsidR="00DD11EB" w:rsidRPr="00052EBC" w:rsidRDefault="00D93E5B" w:rsidP="00052EBC">
            <w:pPr>
              <w:rPr>
                <w:sz w:val="18"/>
                <w:szCs w:val="18"/>
              </w:rPr>
            </w:pPr>
            <w:r w:rsidRPr="00052EBC">
              <w:rPr>
                <w:sz w:val="18"/>
                <w:szCs w:val="18"/>
              </w:rPr>
              <w:t>using flow diagrams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052EBC" w:rsidRDefault="002608B9" w:rsidP="00187B27">
            <w:pPr>
              <w:pStyle w:val="Title"/>
              <w:jc w:val="left"/>
              <w:rPr>
                <w:sz w:val="18"/>
                <w:szCs w:val="18"/>
              </w:rPr>
            </w:pPr>
            <w:hyperlink r:id="rId12" w:history="1">
              <w:r w:rsidR="00B83127" w:rsidRPr="00052EBC">
                <w:rPr>
                  <w:rStyle w:val="Hyperlink"/>
                  <w:sz w:val="18"/>
                  <w:szCs w:val="18"/>
                </w:rPr>
                <w:t>http://www.canyoucompute.co.uk/l9-creating-algorithms.html</w:t>
              </w:r>
            </w:hyperlink>
          </w:p>
          <w:p w:rsidR="00B83127" w:rsidRPr="00052EBC" w:rsidRDefault="00B83127" w:rsidP="00187B27">
            <w:pPr>
              <w:rPr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052EBC" w:rsidRDefault="00DD11EB" w:rsidP="00430A4E">
            <w:pPr>
              <w:rPr>
                <w:sz w:val="18"/>
                <w:szCs w:val="18"/>
              </w:rPr>
            </w:pPr>
          </w:p>
        </w:tc>
      </w:tr>
      <w:tr w:rsidR="00DD11EB" w:rsidTr="00671A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052EBC" w:rsidRDefault="00187B27" w:rsidP="00EE4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EB" w:rsidRPr="00052EBC" w:rsidRDefault="00D93E5B">
            <w:pPr>
              <w:rPr>
                <w:sz w:val="18"/>
                <w:szCs w:val="18"/>
              </w:rPr>
            </w:pPr>
            <w:r w:rsidRPr="00052EBC">
              <w:rPr>
                <w:sz w:val="18"/>
                <w:szCs w:val="18"/>
              </w:rPr>
              <w:t>How to produce algorithms using:</w:t>
            </w:r>
          </w:p>
          <w:p w:rsidR="007A1CEB" w:rsidRPr="00052EBC" w:rsidRDefault="00D93E5B" w:rsidP="00D93E5B">
            <w:pPr>
              <w:rPr>
                <w:sz w:val="18"/>
                <w:szCs w:val="18"/>
              </w:rPr>
            </w:pPr>
            <w:r w:rsidRPr="00052EBC">
              <w:rPr>
                <w:sz w:val="18"/>
                <w:szCs w:val="18"/>
              </w:rPr>
              <w:t>pseudocode</w:t>
            </w:r>
          </w:p>
          <w:p w:rsidR="00DD11EB" w:rsidRPr="00052EBC" w:rsidRDefault="00DD11EB" w:rsidP="00931F4C">
            <w:pPr>
              <w:pStyle w:val="Title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5" w:rsidRPr="00052EBC" w:rsidRDefault="005B1495" w:rsidP="00187B27">
            <w:pPr>
              <w:pStyle w:val="Title"/>
              <w:jc w:val="left"/>
              <w:rPr>
                <w:sz w:val="18"/>
                <w:szCs w:val="18"/>
              </w:rPr>
            </w:pPr>
          </w:p>
          <w:p w:rsidR="00DD11EB" w:rsidRPr="00052EBC" w:rsidRDefault="002608B9" w:rsidP="00187B27">
            <w:pPr>
              <w:pStyle w:val="Title"/>
              <w:jc w:val="left"/>
              <w:rPr>
                <w:sz w:val="18"/>
                <w:szCs w:val="18"/>
              </w:rPr>
            </w:pPr>
            <w:hyperlink r:id="rId13" w:history="1">
              <w:r w:rsidR="00F03731" w:rsidRPr="00052EBC">
                <w:rPr>
                  <w:rStyle w:val="Hyperlink"/>
                  <w:sz w:val="18"/>
                  <w:szCs w:val="18"/>
                </w:rPr>
                <w:t>http://www.canyoucompute.co.uk/l10-pseudocode.html</w:t>
              </w:r>
            </w:hyperlink>
          </w:p>
          <w:p w:rsidR="00F03731" w:rsidRPr="00052EBC" w:rsidRDefault="00F03731" w:rsidP="00187B27">
            <w:pPr>
              <w:rPr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052EBC" w:rsidRDefault="00DD11EB" w:rsidP="00430A4E">
            <w:pPr>
              <w:rPr>
                <w:sz w:val="18"/>
                <w:szCs w:val="18"/>
              </w:rPr>
            </w:pPr>
          </w:p>
        </w:tc>
      </w:tr>
      <w:tr w:rsidR="00DD11EB" w:rsidTr="00C05009">
        <w:trPr>
          <w:trHeight w:val="63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052EBC" w:rsidRDefault="00C05009" w:rsidP="00EE4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052EBC" w:rsidRDefault="00D93E5B" w:rsidP="00052EBC">
            <w:pPr>
              <w:rPr>
                <w:sz w:val="18"/>
                <w:szCs w:val="18"/>
              </w:rPr>
            </w:pPr>
            <w:r w:rsidRPr="00052EBC">
              <w:rPr>
                <w:sz w:val="18"/>
                <w:szCs w:val="18"/>
              </w:rPr>
              <w:t>Interpret, correct or complete algorithms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1" w:rsidRPr="00052EBC" w:rsidRDefault="002608B9" w:rsidP="00187B27">
            <w:pPr>
              <w:pStyle w:val="Title"/>
              <w:jc w:val="left"/>
              <w:rPr>
                <w:sz w:val="18"/>
                <w:szCs w:val="18"/>
              </w:rPr>
            </w:pPr>
            <w:hyperlink r:id="rId14" w:history="1">
              <w:r w:rsidR="00F03731" w:rsidRPr="00052EBC">
                <w:rPr>
                  <w:rStyle w:val="Hyperlink"/>
                  <w:sz w:val="18"/>
                  <w:szCs w:val="18"/>
                </w:rPr>
                <w:t>http://www.canyoucompute.co.uk/l11-interpreting-algorithms.html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052EBC" w:rsidRDefault="00DD11EB" w:rsidP="00430A4E">
            <w:pPr>
              <w:rPr>
                <w:sz w:val="18"/>
                <w:szCs w:val="18"/>
              </w:rPr>
            </w:pPr>
          </w:p>
        </w:tc>
      </w:tr>
      <w:tr w:rsidR="00DD11EB" w:rsidTr="00052EBC">
        <w:trPr>
          <w:trHeight w:val="2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052EBC" w:rsidRDefault="00C05009" w:rsidP="00EE4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052EBC" w:rsidRDefault="00F03731" w:rsidP="00052EBC">
            <w:pPr>
              <w:rPr>
                <w:sz w:val="18"/>
                <w:szCs w:val="18"/>
              </w:rPr>
            </w:pPr>
            <w:r w:rsidRPr="00052EBC">
              <w:rPr>
                <w:sz w:val="18"/>
                <w:szCs w:val="18"/>
              </w:rPr>
              <w:t>End of Unit Test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052EBC" w:rsidRDefault="002608B9" w:rsidP="00187B27">
            <w:pPr>
              <w:pStyle w:val="Title"/>
              <w:jc w:val="left"/>
              <w:rPr>
                <w:sz w:val="18"/>
                <w:szCs w:val="18"/>
              </w:rPr>
            </w:pPr>
            <w:hyperlink r:id="rId15" w:history="1">
              <w:r w:rsidR="00F03731" w:rsidRPr="00052EBC">
                <w:rPr>
                  <w:rStyle w:val="Hyperlink"/>
                  <w:sz w:val="18"/>
                  <w:szCs w:val="18"/>
                </w:rPr>
                <w:t>http://www.canyoucompute.co.uk/l12-end-of-unit-test.html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052EBC" w:rsidRDefault="00DD11EB" w:rsidP="00F03731">
            <w:pPr>
              <w:rPr>
                <w:sz w:val="18"/>
                <w:szCs w:val="18"/>
              </w:rPr>
            </w:pPr>
          </w:p>
        </w:tc>
      </w:tr>
    </w:tbl>
    <w:p w:rsidR="00EB27CD" w:rsidRDefault="00EB27CD" w:rsidP="0024195D">
      <w:pPr>
        <w:rPr>
          <w:rStyle w:val="IntenseReference"/>
        </w:rPr>
      </w:pPr>
    </w:p>
    <w:sectPr w:rsidR="00EB27CD" w:rsidSect="00052EBC">
      <w:pgSz w:w="16838" w:h="11906" w:orient="landscape"/>
      <w:pgMar w:top="426" w:right="720" w:bottom="568" w:left="720" w:header="708" w:footer="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6BF" w:rsidRDefault="009206BF" w:rsidP="008D1FF8">
      <w:r>
        <w:separator/>
      </w:r>
    </w:p>
  </w:endnote>
  <w:endnote w:type="continuationSeparator" w:id="0">
    <w:p w:rsidR="009206BF" w:rsidRDefault="009206BF" w:rsidP="008D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6BF" w:rsidRDefault="009206BF" w:rsidP="008D1FF8">
      <w:r>
        <w:separator/>
      </w:r>
    </w:p>
  </w:footnote>
  <w:footnote w:type="continuationSeparator" w:id="0">
    <w:p w:rsidR="009206BF" w:rsidRDefault="009206BF" w:rsidP="008D1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47E37"/>
    <w:multiLevelType w:val="multilevel"/>
    <w:tmpl w:val="BD88A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F8"/>
    <w:rsid w:val="00003CCC"/>
    <w:rsid w:val="00052EBC"/>
    <w:rsid w:val="00057801"/>
    <w:rsid w:val="00082524"/>
    <w:rsid w:val="0008489C"/>
    <w:rsid w:val="000B2C05"/>
    <w:rsid w:val="00187B27"/>
    <w:rsid w:val="001B1345"/>
    <w:rsid w:val="0020083F"/>
    <w:rsid w:val="00201B4A"/>
    <w:rsid w:val="002078B9"/>
    <w:rsid w:val="002304A6"/>
    <w:rsid w:val="0024195D"/>
    <w:rsid w:val="002608B9"/>
    <w:rsid w:val="002D1CED"/>
    <w:rsid w:val="002D7E91"/>
    <w:rsid w:val="002D7E99"/>
    <w:rsid w:val="0030039B"/>
    <w:rsid w:val="00304B02"/>
    <w:rsid w:val="00326C3C"/>
    <w:rsid w:val="00387561"/>
    <w:rsid w:val="003B515A"/>
    <w:rsid w:val="003C5340"/>
    <w:rsid w:val="003F66DC"/>
    <w:rsid w:val="00407674"/>
    <w:rsid w:val="00430A4E"/>
    <w:rsid w:val="004370F5"/>
    <w:rsid w:val="00463E78"/>
    <w:rsid w:val="004B365A"/>
    <w:rsid w:val="004C4155"/>
    <w:rsid w:val="00501070"/>
    <w:rsid w:val="005016EA"/>
    <w:rsid w:val="005071FB"/>
    <w:rsid w:val="00510346"/>
    <w:rsid w:val="00540437"/>
    <w:rsid w:val="00547C6B"/>
    <w:rsid w:val="005600F7"/>
    <w:rsid w:val="0056458A"/>
    <w:rsid w:val="00565BAD"/>
    <w:rsid w:val="005712EA"/>
    <w:rsid w:val="005A0779"/>
    <w:rsid w:val="005A4218"/>
    <w:rsid w:val="005B1495"/>
    <w:rsid w:val="00605621"/>
    <w:rsid w:val="00621AC1"/>
    <w:rsid w:val="00645569"/>
    <w:rsid w:val="00671A43"/>
    <w:rsid w:val="00694027"/>
    <w:rsid w:val="006A3F6B"/>
    <w:rsid w:val="006B445F"/>
    <w:rsid w:val="006F0B59"/>
    <w:rsid w:val="007357E7"/>
    <w:rsid w:val="00781B45"/>
    <w:rsid w:val="007A1CEB"/>
    <w:rsid w:val="00840176"/>
    <w:rsid w:val="008A5F72"/>
    <w:rsid w:val="008B562E"/>
    <w:rsid w:val="008D1FF8"/>
    <w:rsid w:val="008E23E6"/>
    <w:rsid w:val="008E5CF2"/>
    <w:rsid w:val="009002FD"/>
    <w:rsid w:val="0090708C"/>
    <w:rsid w:val="00917062"/>
    <w:rsid w:val="009206BF"/>
    <w:rsid w:val="00931F4C"/>
    <w:rsid w:val="009645F5"/>
    <w:rsid w:val="00967A9F"/>
    <w:rsid w:val="00A1791F"/>
    <w:rsid w:val="00A26E97"/>
    <w:rsid w:val="00A879B0"/>
    <w:rsid w:val="00A91B49"/>
    <w:rsid w:val="00AA4932"/>
    <w:rsid w:val="00AD4E0C"/>
    <w:rsid w:val="00AD518E"/>
    <w:rsid w:val="00AF746C"/>
    <w:rsid w:val="00B01393"/>
    <w:rsid w:val="00B11FB6"/>
    <w:rsid w:val="00B76B56"/>
    <w:rsid w:val="00B83127"/>
    <w:rsid w:val="00BC2B91"/>
    <w:rsid w:val="00BE6AC8"/>
    <w:rsid w:val="00C05009"/>
    <w:rsid w:val="00C827ED"/>
    <w:rsid w:val="00D23FF7"/>
    <w:rsid w:val="00D34188"/>
    <w:rsid w:val="00D56BC4"/>
    <w:rsid w:val="00D93E5B"/>
    <w:rsid w:val="00DB5778"/>
    <w:rsid w:val="00DD11EB"/>
    <w:rsid w:val="00DD4AAB"/>
    <w:rsid w:val="00DE41DB"/>
    <w:rsid w:val="00DE5285"/>
    <w:rsid w:val="00E15927"/>
    <w:rsid w:val="00E16A07"/>
    <w:rsid w:val="00E46C0B"/>
    <w:rsid w:val="00E53F91"/>
    <w:rsid w:val="00E706F3"/>
    <w:rsid w:val="00EB27CD"/>
    <w:rsid w:val="00EE1DA0"/>
    <w:rsid w:val="00EE4465"/>
    <w:rsid w:val="00F03731"/>
    <w:rsid w:val="00F35AE9"/>
    <w:rsid w:val="00F7309E"/>
    <w:rsid w:val="00F74D2C"/>
    <w:rsid w:val="00FC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CB02AA4-C846-4F22-BAEF-D6785A66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345"/>
    <w:rPr>
      <w:rFonts w:ascii="Arial" w:hAnsi="Arial" w:cs="Arial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927"/>
    <w:pPr>
      <w:keepNext/>
      <w:keepLines/>
      <w:spacing w:before="240" w:after="0"/>
      <w:outlineLvl w:val="0"/>
    </w:pPr>
    <w:rPr>
      <w:rFonts w:eastAsiaTheme="majorEastAsia"/>
      <w:b/>
      <w:sz w:val="4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927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5927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1FF8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59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FF8"/>
  </w:style>
  <w:style w:type="paragraph" w:styleId="Footer">
    <w:name w:val="footer"/>
    <w:basedOn w:val="Normal"/>
    <w:link w:val="FooterChar"/>
    <w:uiPriority w:val="99"/>
    <w:unhideWhenUsed/>
    <w:rsid w:val="008D1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FF8"/>
  </w:style>
  <w:style w:type="character" w:customStyle="1" w:styleId="Heading1Char">
    <w:name w:val="Heading 1 Char"/>
    <w:basedOn w:val="DefaultParagraphFont"/>
    <w:link w:val="Heading1"/>
    <w:uiPriority w:val="9"/>
    <w:rsid w:val="00E15927"/>
    <w:rPr>
      <w:rFonts w:ascii="Arial" w:eastAsiaTheme="majorEastAsia" w:hAnsi="Arial" w:cs="Arial"/>
      <w:b/>
      <w:sz w:val="40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15927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5927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D1FF8"/>
    <w:rPr>
      <w:rFonts w:ascii="Arial" w:eastAsiaTheme="majorEastAsia" w:hAnsi="Arial" w:cstheme="majorBidi"/>
      <w:b/>
      <w:iCs/>
      <w:sz w:val="28"/>
      <w:szCs w:val="28"/>
    </w:rPr>
  </w:style>
  <w:style w:type="table" w:styleId="TableGrid">
    <w:name w:val="Table Grid"/>
    <w:basedOn w:val="TableNormal"/>
    <w:uiPriority w:val="39"/>
    <w:rsid w:val="00F7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Label"/>
    <w:basedOn w:val="Normal"/>
    <w:next w:val="Normal"/>
    <w:link w:val="TitleChar"/>
    <w:uiPriority w:val="10"/>
    <w:qFormat/>
    <w:rsid w:val="00A1791F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 w:val="20"/>
      <w:szCs w:val="56"/>
    </w:rPr>
  </w:style>
  <w:style w:type="character" w:customStyle="1" w:styleId="TitleChar">
    <w:name w:val="Title Char"/>
    <w:aliases w:val="Label Char"/>
    <w:basedOn w:val="DefaultParagraphFont"/>
    <w:link w:val="Title"/>
    <w:uiPriority w:val="10"/>
    <w:rsid w:val="00A1791F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B11FB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1FB6"/>
    <w:rPr>
      <w:rFonts w:eastAsiaTheme="minorEastAsia"/>
      <w:color w:val="5A5A5A" w:themeColor="text1" w:themeTint="A5"/>
      <w:spacing w:val="15"/>
    </w:rPr>
  </w:style>
  <w:style w:type="character" w:styleId="IntenseReference">
    <w:name w:val="Intense Reference"/>
    <w:basedOn w:val="DefaultParagraphFont"/>
    <w:uiPriority w:val="32"/>
    <w:rsid w:val="00B11FB6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5A4218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5927"/>
    <w:rPr>
      <w:rFonts w:asciiTheme="majorHAnsi" w:eastAsiaTheme="majorEastAsia" w:hAnsiTheme="majorHAnsi" w:cstheme="majorBidi"/>
      <w:color w:val="2E74B5" w:themeColor="accent1" w:themeShade="BF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youcompute.co.uk/l5-bubble-sort.html" TargetMode="External"/><Relationship Id="rId13" Type="http://schemas.openxmlformats.org/officeDocument/2006/relationships/hyperlink" Target="http://www.canyoucompute.co.uk/l10-pseudocod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nyoucompute.co.uk/l4-searching-algorithms.html" TargetMode="External"/><Relationship Id="rId12" Type="http://schemas.openxmlformats.org/officeDocument/2006/relationships/hyperlink" Target="http://www.canyoucompute.co.uk/l9-creating-algorithm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nyoucompute.co.uk/l8-sorting-recap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nyoucompute.co.uk/l12-end-of-unit-test.html" TargetMode="External"/><Relationship Id="rId10" Type="http://schemas.openxmlformats.org/officeDocument/2006/relationships/hyperlink" Target="http://www.canyoucompute.co.uk/l7-merg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youcompute.co.uk/l6-insertion-sort.html" TargetMode="External"/><Relationship Id="rId14" Type="http://schemas.openxmlformats.org/officeDocument/2006/relationships/hyperlink" Target="http://www.canyoucompute.co.uk/l11-interpreting-algorith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B9736B7</Template>
  <TotalTime>207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OCR</dc:creator>
  <cp:keywords/>
  <dc:description/>
  <cp:lastModifiedBy>Mr Aldred A</cp:lastModifiedBy>
  <cp:revision>68</cp:revision>
  <dcterms:created xsi:type="dcterms:W3CDTF">2015-09-29T12:49:00Z</dcterms:created>
  <dcterms:modified xsi:type="dcterms:W3CDTF">2017-06-23T09:42:00Z</dcterms:modified>
</cp:coreProperties>
</file>