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1DB" w:rsidRPr="00FE5631" w:rsidRDefault="00F7309E" w:rsidP="008D1FF8">
      <w:pPr>
        <w:rPr>
          <w:sz w:val="22"/>
        </w:rPr>
      </w:pPr>
      <w:r w:rsidRPr="00FE5631">
        <w:rPr>
          <w:sz w:val="22"/>
        </w:rPr>
        <w:t>OCR GCSE (9-1) Computer Science</w:t>
      </w:r>
    </w:p>
    <w:p w:rsidR="008D1FF8" w:rsidRPr="00625A83" w:rsidRDefault="008D1FF8" w:rsidP="00387561">
      <w:pPr>
        <w:pStyle w:val="Heading1"/>
        <w:rPr>
          <w:sz w:val="28"/>
          <w:szCs w:val="28"/>
        </w:rPr>
      </w:pPr>
      <w:r w:rsidRPr="00625A83">
        <w:rPr>
          <w:sz w:val="28"/>
          <w:szCs w:val="28"/>
        </w:rPr>
        <w:t xml:space="preserve">Overview of </w:t>
      </w:r>
      <w:r w:rsidR="00A1266F">
        <w:rPr>
          <w:sz w:val="28"/>
          <w:szCs w:val="28"/>
        </w:rPr>
        <w:t xml:space="preserve">October – December: </w:t>
      </w:r>
      <w:r w:rsidR="00FE5631">
        <w:rPr>
          <w:sz w:val="28"/>
          <w:szCs w:val="28"/>
        </w:rPr>
        <w:t>1.2, 1.4, 2.6</w:t>
      </w:r>
      <w:r w:rsidR="00FE5631">
        <w:rPr>
          <w:sz w:val="28"/>
          <w:szCs w:val="28"/>
        </w:rPr>
        <w:t xml:space="preserve">, </w:t>
      </w:r>
      <w:r w:rsidR="002905C1">
        <w:rPr>
          <w:sz w:val="28"/>
          <w:szCs w:val="28"/>
        </w:rPr>
        <w:t>Memory</w:t>
      </w:r>
      <w:r w:rsidR="00366A18">
        <w:rPr>
          <w:sz w:val="28"/>
          <w:szCs w:val="28"/>
        </w:rPr>
        <w:t xml:space="preserve">, Storage and Data </w:t>
      </w:r>
      <w:r w:rsidR="00FE5631">
        <w:rPr>
          <w:sz w:val="28"/>
          <w:szCs w:val="28"/>
        </w:rPr>
        <w:t xml:space="preserve">Representation </w:t>
      </w:r>
    </w:p>
    <w:p w:rsidR="008D1FF8" w:rsidRPr="00625A83" w:rsidRDefault="008D1FF8" w:rsidP="008D1FF8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C313BF" w:rsidRPr="00625A83" w:rsidTr="00C313BF">
        <w:trPr>
          <w:trHeight w:val="20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625A83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The difference between RAM and ROM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BF" w:rsidRDefault="004B2047" w:rsidP="00C313BF">
            <w:pPr>
              <w:pStyle w:val="Title"/>
              <w:jc w:val="left"/>
              <w:rPr>
                <w:rFonts w:cs="Arial"/>
                <w:szCs w:val="20"/>
              </w:rPr>
            </w:pPr>
            <w:hyperlink r:id="rId7" w:history="1">
              <w:r w:rsidR="00C313BF" w:rsidRPr="007B6E54">
                <w:rPr>
                  <w:rStyle w:val="Hyperlink"/>
                  <w:rFonts w:cs="Arial"/>
                  <w:szCs w:val="20"/>
                </w:rPr>
                <w:t>http://www.canyoucompute.co.uk/l1-ram-rom--memory.html</w:t>
              </w:r>
            </w:hyperlink>
          </w:p>
          <w:p w:rsidR="00C313BF" w:rsidRPr="00C313BF" w:rsidRDefault="00C313BF" w:rsidP="00C313BF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C313BF">
            <w:pPr>
              <w:rPr>
                <w:sz w:val="20"/>
                <w:szCs w:val="20"/>
              </w:rPr>
            </w:pPr>
          </w:p>
        </w:tc>
      </w:tr>
      <w:tr w:rsidR="00C313BF" w:rsidRPr="00625A83" w:rsidTr="00273ED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625A83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The purpose of ROM in a computer system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3BF" w:rsidRPr="00625A83" w:rsidRDefault="00C313BF" w:rsidP="004C4155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430A4E">
            <w:pPr>
              <w:rPr>
                <w:sz w:val="20"/>
                <w:szCs w:val="20"/>
              </w:rPr>
            </w:pPr>
          </w:p>
        </w:tc>
      </w:tr>
      <w:tr w:rsidR="00C313BF" w:rsidRPr="00625A83" w:rsidTr="00DE660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625A83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The purpose of RAM in a computer system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3BF" w:rsidRPr="00625A83" w:rsidRDefault="00C313BF" w:rsidP="004C4155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430A4E">
            <w:pPr>
              <w:rPr>
                <w:sz w:val="20"/>
                <w:szCs w:val="20"/>
              </w:rPr>
            </w:pPr>
          </w:p>
        </w:tc>
      </w:tr>
      <w:tr w:rsidR="00C313BF" w:rsidRPr="00625A83" w:rsidTr="00DA0C97">
        <w:trPr>
          <w:trHeight w:val="30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625A83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The need for virtual memory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13BF" w:rsidRPr="00625A83" w:rsidRDefault="00C313BF" w:rsidP="004C4155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430A4E">
            <w:pPr>
              <w:rPr>
                <w:sz w:val="20"/>
                <w:szCs w:val="20"/>
              </w:rPr>
            </w:pPr>
          </w:p>
        </w:tc>
      </w:tr>
      <w:tr w:rsidR="00C313BF" w:rsidRPr="00625A83" w:rsidTr="00DE660D">
        <w:trPr>
          <w:trHeight w:val="22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625A83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Flash memory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4C4155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430A4E">
            <w:pPr>
              <w:rPr>
                <w:sz w:val="20"/>
                <w:szCs w:val="20"/>
              </w:rPr>
            </w:pPr>
          </w:p>
        </w:tc>
      </w:tr>
      <w:tr w:rsidR="00C313BF" w:rsidRPr="00625A83" w:rsidTr="00DA0C97">
        <w:trPr>
          <w:trHeight w:val="19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625A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 CONTENT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C313BF" w:rsidRDefault="004B2047" w:rsidP="00C313BF">
            <w:pPr>
              <w:pStyle w:val="Title"/>
              <w:jc w:val="left"/>
            </w:pPr>
            <w:hyperlink r:id="rId8" w:history="1">
              <w:r w:rsidR="00C313BF" w:rsidRPr="007B6E54">
                <w:rPr>
                  <w:rStyle w:val="Hyperlink"/>
                  <w:rFonts w:cs="Arial"/>
                  <w:szCs w:val="20"/>
                </w:rPr>
                <w:t>http://www.canyoucompute.co.uk/l2-what-do-you-know.html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3BF" w:rsidRPr="00625A83" w:rsidRDefault="00C313BF" w:rsidP="00430A4E">
            <w:pPr>
              <w:rPr>
                <w:sz w:val="20"/>
                <w:szCs w:val="20"/>
              </w:rPr>
            </w:pPr>
          </w:p>
        </w:tc>
      </w:tr>
    </w:tbl>
    <w:p w:rsidR="00EB27CD" w:rsidRDefault="00EB27CD" w:rsidP="006A3F6B">
      <w:pPr>
        <w:rPr>
          <w:rStyle w:val="IntenseReference"/>
          <w:sz w:val="8"/>
          <w:szCs w:val="20"/>
        </w:rPr>
      </w:pPr>
    </w:p>
    <w:p w:rsidR="002905C1" w:rsidRDefault="002905C1" w:rsidP="002905C1">
      <w:pPr>
        <w:pStyle w:val="Heading1"/>
        <w:rPr>
          <w:rStyle w:val="IntenseReference"/>
          <w:sz w:val="8"/>
          <w:szCs w:val="20"/>
        </w:rPr>
      </w:pPr>
      <w:r w:rsidRPr="00625A83">
        <w:rPr>
          <w:sz w:val="28"/>
          <w:szCs w:val="28"/>
        </w:rPr>
        <w:t xml:space="preserve">Overview of </w:t>
      </w:r>
      <w:r>
        <w:rPr>
          <w:sz w:val="28"/>
          <w:szCs w:val="28"/>
        </w:rPr>
        <w:t>Storage (1.3)</w:t>
      </w:r>
    </w:p>
    <w:p w:rsidR="002905C1" w:rsidRPr="00C313BF" w:rsidRDefault="002905C1" w:rsidP="006A3F6B">
      <w:pPr>
        <w:rPr>
          <w:rStyle w:val="IntenseReference"/>
          <w:sz w:val="8"/>
          <w:szCs w:val="20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8C3049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The need for secondary storage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4B2047" w:rsidP="008C3049">
            <w:pPr>
              <w:pStyle w:val="Title"/>
              <w:jc w:val="left"/>
              <w:rPr>
                <w:rFonts w:cs="Arial"/>
                <w:szCs w:val="20"/>
              </w:rPr>
            </w:pPr>
            <w:hyperlink r:id="rId9" w:history="1">
              <w:r w:rsidR="008C3049" w:rsidRPr="007B6E54">
                <w:rPr>
                  <w:rStyle w:val="Hyperlink"/>
                  <w:rFonts w:cs="Arial"/>
                  <w:szCs w:val="20"/>
                </w:rPr>
                <w:t>http://www.canyoucompute.co.uk/l1-storage-part-1.html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8C3049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 xml:space="preserve">Data capacity and </w:t>
            </w:r>
            <w:r w:rsidR="004B2047" w:rsidRPr="00625A83">
              <w:rPr>
                <w:sz w:val="20"/>
                <w:szCs w:val="20"/>
              </w:rPr>
              <w:t>calculation</w:t>
            </w:r>
            <w:r w:rsidRPr="00625A83">
              <w:rPr>
                <w:sz w:val="20"/>
                <w:szCs w:val="20"/>
              </w:rPr>
              <w:t xml:space="preserve"> of data capacity requirements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5A83" w:rsidRDefault="005B1495" w:rsidP="008C3049">
            <w:pPr>
              <w:pStyle w:val="Title"/>
              <w:jc w:val="left"/>
              <w:rPr>
                <w:rFonts w:cs="Arial"/>
                <w:szCs w:val="20"/>
              </w:rPr>
            </w:pPr>
          </w:p>
          <w:p w:rsidR="008C3049" w:rsidRPr="008C3049" w:rsidRDefault="004B2047" w:rsidP="008C3049">
            <w:pPr>
              <w:pStyle w:val="Title"/>
              <w:jc w:val="left"/>
            </w:pPr>
            <w:hyperlink r:id="rId10" w:history="1">
              <w:r w:rsidR="008C3049" w:rsidRPr="007B6E54">
                <w:rPr>
                  <w:rStyle w:val="Hyperlink"/>
                  <w:rFonts w:cs="Arial"/>
                  <w:szCs w:val="20"/>
                </w:rPr>
                <w:t>http://www.canyoucompute.co.uk/l2-storage-part-2.html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625A83" w:rsidRDefault="005826A8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Common types of storage:</w:t>
            </w:r>
          </w:p>
          <w:p w:rsidR="00DD11EB" w:rsidRPr="00625A83" w:rsidRDefault="00235C1D" w:rsidP="00235C1D">
            <w:pPr>
              <w:numPr>
                <w:ilvl w:val="0"/>
                <w:numId w:val="1"/>
              </w:numPr>
              <w:ind w:left="0" w:hanging="357"/>
              <w:rPr>
                <w:sz w:val="20"/>
                <w:szCs w:val="20"/>
              </w:rPr>
            </w:pPr>
            <w:r w:rsidRPr="00235C1D">
              <w:rPr>
                <w:sz w:val="20"/>
                <w:szCs w:val="20"/>
              </w:rPr>
              <w:t>O</w:t>
            </w:r>
            <w:r w:rsidR="005826A8" w:rsidRPr="00235C1D">
              <w:rPr>
                <w:sz w:val="20"/>
                <w:szCs w:val="20"/>
              </w:rPr>
              <w:t>ptical</w:t>
            </w:r>
            <w:r w:rsidRPr="00235C1D">
              <w:rPr>
                <w:sz w:val="20"/>
                <w:szCs w:val="20"/>
              </w:rPr>
              <w:t xml:space="preserve">, </w:t>
            </w:r>
            <w:r w:rsidR="005826A8" w:rsidRPr="00235C1D">
              <w:rPr>
                <w:sz w:val="20"/>
                <w:szCs w:val="20"/>
              </w:rPr>
              <w:t>magnetic</w:t>
            </w:r>
            <w:r>
              <w:rPr>
                <w:sz w:val="20"/>
                <w:szCs w:val="20"/>
              </w:rPr>
              <w:t xml:space="preserve">, </w:t>
            </w:r>
            <w:r w:rsidR="005826A8" w:rsidRPr="008C3049">
              <w:rPr>
                <w:sz w:val="20"/>
                <w:szCs w:val="20"/>
              </w:rPr>
              <w:t>solid state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5A83" w:rsidRDefault="005B1495" w:rsidP="008C3049">
            <w:pPr>
              <w:pStyle w:val="Title"/>
              <w:jc w:val="left"/>
              <w:rPr>
                <w:rFonts w:cs="Arial"/>
                <w:szCs w:val="20"/>
              </w:rPr>
            </w:pPr>
          </w:p>
          <w:p w:rsidR="008C3049" w:rsidRPr="008C3049" w:rsidRDefault="004B2047" w:rsidP="008C3049">
            <w:pPr>
              <w:pStyle w:val="Title"/>
              <w:jc w:val="left"/>
            </w:pPr>
            <w:hyperlink r:id="rId11" w:history="1">
              <w:r w:rsidR="008C3049" w:rsidRPr="007B6E54">
                <w:rPr>
                  <w:rStyle w:val="Hyperlink"/>
                  <w:rFonts w:cs="Arial"/>
                  <w:szCs w:val="20"/>
                </w:rPr>
                <w:t>http://www.canyoucompute.co.uk/l3-storage-recap.html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625A83" w:rsidRDefault="005826A8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Suitable storage devices and storage media for a given application, and the advantages and disadvantages of these, using characteristics:</w:t>
            </w:r>
          </w:p>
          <w:p w:rsidR="00DD11EB" w:rsidRPr="00625A83" w:rsidRDefault="005826A8" w:rsidP="00235C1D">
            <w:pPr>
              <w:numPr>
                <w:ilvl w:val="0"/>
                <w:numId w:val="1"/>
              </w:numPr>
              <w:ind w:left="0" w:hanging="357"/>
              <w:rPr>
                <w:sz w:val="20"/>
                <w:szCs w:val="20"/>
              </w:rPr>
            </w:pPr>
            <w:r w:rsidRPr="00235C1D">
              <w:rPr>
                <w:sz w:val="20"/>
                <w:szCs w:val="20"/>
              </w:rPr>
              <w:t>capacity</w:t>
            </w:r>
            <w:r w:rsidR="00235C1D" w:rsidRPr="00235C1D">
              <w:rPr>
                <w:sz w:val="20"/>
                <w:szCs w:val="20"/>
              </w:rPr>
              <w:t xml:space="preserve">, </w:t>
            </w:r>
            <w:r w:rsidRPr="00235C1D">
              <w:rPr>
                <w:sz w:val="20"/>
                <w:szCs w:val="20"/>
              </w:rPr>
              <w:t>speed</w:t>
            </w:r>
            <w:r w:rsidR="00235C1D" w:rsidRPr="00235C1D">
              <w:rPr>
                <w:sz w:val="20"/>
                <w:szCs w:val="20"/>
              </w:rPr>
              <w:t xml:space="preserve">, </w:t>
            </w:r>
            <w:r w:rsidRPr="00235C1D">
              <w:rPr>
                <w:sz w:val="20"/>
                <w:szCs w:val="20"/>
              </w:rPr>
              <w:t>portability</w:t>
            </w:r>
            <w:r w:rsidR="00235C1D" w:rsidRPr="00235C1D">
              <w:rPr>
                <w:sz w:val="20"/>
                <w:szCs w:val="20"/>
              </w:rPr>
              <w:t xml:space="preserve">, </w:t>
            </w:r>
            <w:r w:rsidRPr="00235C1D">
              <w:rPr>
                <w:sz w:val="20"/>
                <w:szCs w:val="20"/>
              </w:rPr>
              <w:t>durability</w:t>
            </w:r>
            <w:r w:rsidR="00235C1D" w:rsidRPr="00235C1D">
              <w:rPr>
                <w:sz w:val="20"/>
                <w:szCs w:val="20"/>
              </w:rPr>
              <w:t xml:space="preserve">, </w:t>
            </w:r>
            <w:r w:rsidRPr="00235C1D">
              <w:rPr>
                <w:sz w:val="20"/>
                <w:szCs w:val="20"/>
              </w:rPr>
              <w:t>reliability</w:t>
            </w:r>
            <w:r w:rsidR="00235C1D">
              <w:rPr>
                <w:sz w:val="20"/>
                <w:szCs w:val="20"/>
              </w:rPr>
              <w:t xml:space="preserve">, </w:t>
            </w:r>
            <w:r w:rsidRPr="008C3049">
              <w:rPr>
                <w:sz w:val="20"/>
                <w:szCs w:val="20"/>
              </w:rPr>
              <w:t>cost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5A83" w:rsidRDefault="005B1495" w:rsidP="004C4155">
            <w:pPr>
              <w:pStyle w:val="Title"/>
              <w:rPr>
                <w:rFonts w:cs="Arial"/>
                <w:szCs w:val="20"/>
              </w:rPr>
            </w:pPr>
          </w:p>
          <w:p w:rsidR="00DD11EB" w:rsidRDefault="00DD11EB" w:rsidP="004C4155">
            <w:pPr>
              <w:pStyle w:val="Title"/>
              <w:rPr>
                <w:rFonts w:cs="Arial"/>
                <w:szCs w:val="20"/>
              </w:rPr>
            </w:pPr>
          </w:p>
          <w:p w:rsidR="008C3049" w:rsidRPr="008C3049" w:rsidRDefault="008C3049" w:rsidP="008C3049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</w:tbl>
    <w:p w:rsidR="00EB27CD" w:rsidRDefault="00EB27CD" w:rsidP="006A3F6B">
      <w:pPr>
        <w:rPr>
          <w:rStyle w:val="IntenseReference"/>
          <w:sz w:val="20"/>
          <w:szCs w:val="20"/>
        </w:rPr>
      </w:pPr>
    </w:p>
    <w:p w:rsidR="002905C1" w:rsidRDefault="002905C1" w:rsidP="005826A8">
      <w:pPr>
        <w:pStyle w:val="Heading1"/>
        <w:rPr>
          <w:sz w:val="28"/>
          <w:szCs w:val="28"/>
        </w:rPr>
      </w:pPr>
      <w:r w:rsidRPr="00625A83">
        <w:rPr>
          <w:sz w:val="28"/>
          <w:szCs w:val="28"/>
        </w:rPr>
        <w:lastRenderedPageBreak/>
        <w:t xml:space="preserve">Overview of </w:t>
      </w:r>
      <w:r>
        <w:rPr>
          <w:sz w:val="28"/>
          <w:szCs w:val="28"/>
        </w:rPr>
        <w:t xml:space="preserve">Data </w:t>
      </w:r>
      <w:r w:rsidR="005826A8">
        <w:rPr>
          <w:sz w:val="28"/>
          <w:szCs w:val="28"/>
        </w:rPr>
        <w:t>Representation (2.6)</w:t>
      </w:r>
    </w:p>
    <w:p w:rsidR="005826A8" w:rsidRPr="00406491" w:rsidRDefault="005826A8" w:rsidP="005826A8">
      <w:pPr>
        <w:rPr>
          <w:sz w:val="10"/>
        </w:rPr>
      </w:pPr>
    </w:p>
    <w:tbl>
      <w:tblPr>
        <w:tblStyle w:val="TableGrid"/>
        <w:tblW w:w="0" w:type="auto"/>
        <w:tblBorders>
          <w:top w:val="single" w:sz="4" w:space="0" w:color="E6E6E6"/>
          <w:left w:val="single" w:sz="4" w:space="0" w:color="E6E6E6"/>
          <w:bottom w:val="single" w:sz="4" w:space="0" w:color="E6E6E6"/>
          <w:right w:val="single" w:sz="4" w:space="0" w:color="E6E6E6"/>
          <w:insideH w:val="single" w:sz="4" w:space="0" w:color="E6E6E6"/>
          <w:insideV w:val="single" w:sz="4" w:space="0" w:color="E6E6E6"/>
        </w:tblBorders>
        <w:tblLayout w:type="fixed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4536"/>
        <w:gridCol w:w="4819"/>
        <w:gridCol w:w="4620"/>
      </w:tblGrid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DD11EB" w:rsidRPr="00625A83" w:rsidTr="00DA0C97">
        <w:trPr>
          <w:trHeight w:val="516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625A83" w:rsidRDefault="005826A8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Bit, nibble, byte, kilobyte, megabyte, gigabyte, terabyte, petabyte</w:t>
            </w:r>
          </w:p>
          <w:p w:rsidR="0030039B" w:rsidRPr="00625A83" w:rsidRDefault="0030039B" w:rsidP="00931F4C">
            <w:pPr>
              <w:pStyle w:val="Title"/>
              <w:rPr>
                <w:rFonts w:cs="Arial"/>
                <w:szCs w:val="20"/>
              </w:rPr>
            </w:pPr>
          </w:p>
          <w:p w:rsidR="00DD11EB" w:rsidRPr="00625A83" w:rsidRDefault="00DD11EB" w:rsidP="00931F4C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5A83" w:rsidRDefault="005B1495" w:rsidP="00607BF3">
            <w:pPr>
              <w:pStyle w:val="Title"/>
              <w:jc w:val="left"/>
              <w:rPr>
                <w:rFonts w:cs="Arial"/>
                <w:szCs w:val="20"/>
              </w:rPr>
            </w:pPr>
          </w:p>
          <w:p w:rsidR="00DD11EB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12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http://www.canyoucompute.co.uk/l1-units.html</w:t>
              </w:r>
            </w:hyperlink>
          </w:p>
          <w:p w:rsidR="00704AB1" w:rsidRPr="00704AB1" w:rsidRDefault="00704AB1" w:rsidP="00607BF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DA0C97">
        <w:trPr>
          <w:trHeight w:val="80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39B" w:rsidRPr="00625A83" w:rsidRDefault="005826A8" w:rsidP="00607BF3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How data needs to be converted into a binary format to be processed by a computer</w:t>
            </w:r>
          </w:p>
          <w:p w:rsidR="00DD11EB" w:rsidRPr="00625A83" w:rsidRDefault="00DD11EB" w:rsidP="00931F4C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13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http://www.canyoucompute.co.uk/l2-numbers-binary.html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DA0C97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How to convert positive denary whole numbers (0–255) into 8 bit binary numbers and vice versa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704AB1" w:rsidRDefault="00704AB1" w:rsidP="00607BF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bookmarkStart w:id="0" w:name="_GoBack" w:colFirst="1" w:colLast="3"/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4B2047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4B2047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4B2047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4B2047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4B2047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4B2047">
              <w:rPr>
                <w:rFonts w:cs="Arial"/>
                <w:sz w:val="20"/>
                <w:szCs w:val="20"/>
              </w:rPr>
              <w:t>Notes</w:t>
            </w:r>
          </w:p>
        </w:tc>
      </w:tr>
      <w:bookmarkEnd w:id="0"/>
      <w:tr w:rsidR="00704AB1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How to add two 8 bit binary integers and explain overflow errors which may occur</w:t>
            </w:r>
          </w:p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  <w:p w:rsidR="00704AB1" w:rsidRDefault="004B2047" w:rsidP="00704AB1">
            <w:pPr>
              <w:pStyle w:val="Title"/>
              <w:rPr>
                <w:rFonts w:cs="Arial"/>
                <w:szCs w:val="20"/>
              </w:rPr>
            </w:pPr>
            <w:hyperlink r:id="rId14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http://www.canyoucompute.co.uk/l3-binary-addition.html</w:t>
              </w:r>
            </w:hyperlink>
          </w:p>
          <w:p w:rsidR="00704AB1" w:rsidRPr="00704AB1" w:rsidRDefault="00704AB1" w:rsidP="00704AB1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rPr>
                <w:sz w:val="20"/>
                <w:szCs w:val="20"/>
              </w:rPr>
            </w:pPr>
          </w:p>
        </w:tc>
      </w:tr>
      <w:tr w:rsidR="00704AB1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Binary shifts</w:t>
            </w:r>
          </w:p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  <w:p w:rsidR="00704AB1" w:rsidRPr="00625A83" w:rsidRDefault="00704AB1" w:rsidP="00704AB1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625A83" w:rsidRDefault="00704AB1" w:rsidP="00704AB1">
            <w:pPr>
              <w:rPr>
                <w:sz w:val="20"/>
                <w:szCs w:val="20"/>
              </w:rPr>
            </w:pPr>
          </w:p>
        </w:tc>
      </w:tr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625A83" w:rsidRDefault="005826A8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How to convert positive denary whole numbers (0–255) into 2 digit hexadecimal numbers and vice versa</w:t>
            </w:r>
          </w:p>
          <w:p w:rsidR="0030039B" w:rsidRPr="00625A83" w:rsidRDefault="0030039B" w:rsidP="00931F4C">
            <w:pPr>
              <w:pStyle w:val="Title"/>
              <w:rPr>
                <w:rFonts w:cs="Arial"/>
                <w:szCs w:val="20"/>
              </w:rPr>
            </w:pPr>
          </w:p>
          <w:p w:rsidR="00DD11EB" w:rsidRPr="00625A83" w:rsidRDefault="00DD11EB" w:rsidP="00931F4C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95" w:rsidRPr="00625A83" w:rsidRDefault="005B1495" w:rsidP="004C4155">
            <w:pPr>
              <w:pStyle w:val="Title"/>
              <w:rPr>
                <w:rFonts w:cs="Arial"/>
                <w:szCs w:val="20"/>
              </w:rPr>
            </w:pPr>
          </w:p>
          <w:p w:rsidR="00DD11EB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15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http://www.canyoucompute.co.uk/l4-hexadecimal.html</w:t>
              </w:r>
            </w:hyperlink>
          </w:p>
          <w:p w:rsidR="00704AB1" w:rsidRPr="00704AB1" w:rsidRDefault="00704AB1" w:rsidP="00704AB1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235C1D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How to convert from binary to hexadecimal equivalents and vice versa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704AB1" w:rsidRDefault="004B2047" w:rsidP="00607BF3">
            <w:pPr>
              <w:pStyle w:val="Title"/>
              <w:jc w:val="left"/>
            </w:pPr>
            <w:hyperlink r:id="rId16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http://www.canyoucompute.co.uk/l5-recap.html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607BF3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Check digits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17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http://www.canyoucompute.co.uk/l5-recap.html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DD11EB" w:rsidRPr="00625A83" w:rsidTr="00607BF3">
        <w:trPr>
          <w:trHeight w:val="5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607BF3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The use of binary codes to represent characters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8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18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http://www.canyoucompute.co.uk/l6-characters.htm</w:t>
              </w:r>
            </w:hyperlink>
          </w:p>
          <w:p w:rsidR="00DD11EB" w:rsidRPr="00625A83" w:rsidRDefault="00DD11EB" w:rsidP="00607BF3">
            <w:pPr>
              <w:pStyle w:val="Title"/>
              <w:jc w:val="left"/>
              <w:rPr>
                <w:rFonts w:cs="Arial"/>
                <w:szCs w:val="20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07BF3">
        <w:trPr>
          <w:trHeight w:val="22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607BF3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The term ‘character-set’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19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http://www.canyoucompute.co.uk/l6-characters.html</w:t>
              </w:r>
            </w:hyperlink>
          </w:p>
          <w:p w:rsidR="000A2358" w:rsidRPr="000A2358" w:rsidRDefault="000A2358" w:rsidP="00607BF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607BF3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The relationship between the number of bits per character in a character set and the number of characters which can be represented (for example ASCII, extended ASCII and Unicode)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Default="004B2047" w:rsidP="00607BF3">
            <w:pPr>
              <w:pStyle w:val="Title"/>
              <w:jc w:val="left"/>
              <w:rPr>
                <w:rFonts w:cs="Arial"/>
                <w:szCs w:val="20"/>
              </w:rPr>
            </w:pPr>
            <w:hyperlink r:id="rId20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http://www.canyoucompute.co.uk/l6-characters.html</w:t>
              </w:r>
            </w:hyperlink>
          </w:p>
          <w:p w:rsidR="000A2358" w:rsidRPr="000A2358" w:rsidRDefault="000A2358" w:rsidP="00607BF3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723C15">
        <w:trPr>
          <w:trHeight w:val="7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723C15">
            <w:pPr>
              <w:pStyle w:val="Heading3"/>
              <w:jc w:val="center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7E70AD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How an image is represented as a series of pixels represented in binary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8" w:rsidRPr="000A2358" w:rsidRDefault="004B2047" w:rsidP="007E70AD">
            <w:pPr>
              <w:pStyle w:val="Title"/>
              <w:jc w:val="left"/>
            </w:pPr>
            <w:hyperlink r:id="rId21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http://www.canyoucompute.co.uk/l7-images.html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7E70AD">
        <w:trPr>
          <w:trHeight w:val="20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7E70AD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Metadata included in the file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358" w:rsidRPr="000A2358" w:rsidRDefault="004B2047" w:rsidP="007E70AD">
            <w:pPr>
              <w:pStyle w:val="Title"/>
              <w:jc w:val="left"/>
            </w:pPr>
            <w:hyperlink r:id="rId22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http://www.canyoucompute.co.uk/l7-images.html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7E70AD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The effect of colour depth and resolution on the size of an image file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B1" w:rsidRPr="00704AB1" w:rsidRDefault="004B2047" w:rsidP="007E70AD">
            <w:pPr>
              <w:pStyle w:val="Title"/>
              <w:jc w:val="left"/>
            </w:pPr>
            <w:hyperlink r:id="rId23" w:history="1">
              <w:r w:rsidR="00704AB1" w:rsidRPr="005027D5">
                <w:rPr>
                  <w:rStyle w:val="Hyperlink"/>
                  <w:rFonts w:cs="Arial"/>
                  <w:szCs w:val="20"/>
                </w:rPr>
                <w:t>http://www.canyoucompute.co.uk/l8-sensehat-images.html</w:t>
              </w:r>
            </w:hyperlink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25A8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Week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Statements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Teaching activities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:rsidR="00DD11EB" w:rsidRPr="00625A83" w:rsidRDefault="00DD11EB" w:rsidP="00F7309E">
            <w:pPr>
              <w:pStyle w:val="Heading3"/>
              <w:outlineLvl w:val="2"/>
              <w:rPr>
                <w:rFonts w:cs="Arial"/>
                <w:sz w:val="20"/>
                <w:szCs w:val="20"/>
              </w:rPr>
            </w:pPr>
            <w:r w:rsidRPr="00625A83">
              <w:rPr>
                <w:rFonts w:cs="Arial"/>
                <w:sz w:val="20"/>
                <w:szCs w:val="20"/>
              </w:rPr>
              <w:t>Notes</w:t>
            </w: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03" w:rsidRPr="00625A83" w:rsidRDefault="005826A8">
            <w:pPr>
              <w:rPr>
                <w:sz w:val="20"/>
                <w:szCs w:val="20"/>
              </w:rPr>
            </w:pPr>
            <w:r w:rsidRPr="00625A83">
              <w:rPr>
                <w:sz w:val="20"/>
                <w:szCs w:val="20"/>
              </w:rPr>
              <w:t>How sound can be sampled and stored in digital form</w:t>
            </w:r>
          </w:p>
          <w:p w:rsidR="0030039B" w:rsidRPr="00625A83" w:rsidRDefault="0030039B" w:rsidP="00931F4C">
            <w:pPr>
              <w:pStyle w:val="Title"/>
              <w:rPr>
                <w:rFonts w:cs="Arial"/>
                <w:szCs w:val="20"/>
              </w:rPr>
            </w:pPr>
          </w:p>
          <w:p w:rsidR="00DD11EB" w:rsidRPr="00625A83" w:rsidRDefault="00DD11EB" w:rsidP="00931F4C">
            <w:pPr>
              <w:pStyle w:val="Title"/>
              <w:rPr>
                <w:rFonts w:cs="Arial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Default="004B2047" w:rsidP="00723C15">
            <w:pPr>
              <w:pStyle w:val="Title"/>
              <w:jc w:val="left"/>
              <w:rPr>
                <w:rFonts w:cs="Arial"/>
                <w:szCs w:val="20"/>
              </w:rPr>
            </w:pPr>
            <w:hyperlink r:id="rId24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http://www.canyoucompute.co.uk/l9-sound--sampling.html</w:t>
              </w:r>
            </w:hyperlink>
          </w:p>
          <w:p w:rsidR="000A2358" w:rsidRPr="000A2358" w:rsidRDefault="000A2358" w:rsidP="00723C15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  <w:tr w:rsidR="00DD11EB" w:rsidRPr="00625A83" w:rsidTr="00671A43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EE446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5826A8" w:rsidP="00723C15">
            <w:pPr>
              <w:rPr>
                <w:szCs w:val="20"/>
              </w:rPr>
            </w:pPr>
            <w:r w:rsidRPr="00625A83">
              <w:rPr>
                <w:sz w:val="20"/>
                <w:szCs w:val="20"/>
              </w:rPr>
              <w:t>How sampling intervals and other factors affect the size of a sound file and the quality of its playback:</w:t>
            </w:r>
            <w:r w:rsidR="00723C15">
              <w:rPr>
                <w:sz w:val="20"/>
                <w:szCs w:val="20"/>
              </w:rPr>
              <w:t xml:space="preserve"> </w:t>
            </w:r>
            <w:r w:rsidRPr="00625A83">
              <w:rPr>
                <w:sz w:val="20"/>
                <w:szCs w:val="20"/>
              </w:rPr>
              <w:t>sample size</w:t>
            </w:r>
            <w:r w:rsidR="00723C15">
              <w:rPr>
                <w:sz w:val="20"/>
                <w:szCs w:val="20"/>
              </w:rPr>
              <w:t xml:space="preserve">, </w:t>
            </w:r>
            <w:r w:rsidRPr="00625A83">
              <w:rPr>
                <w:sz w:val="20"/>
                <w:szCs w:val="20"/>
              </w:rPr>
              <w:t>bit rate</w:t>
            </w:r>
            <w:r w:rsidR="00723C15">
              <w:rPr>
                <w:sz w:val="20"/>
                <w:szCs w:val="20"/>
              </w:rPr>
              <w:t xml:space="preserve">, </w:t>
            </w:r>
            <w:r w:rsidRPr="00625A83">
              <w:rPr>
                <w:sz w:val="20"/>
                <w:szCs w:val="20"/>
              </w:rPr>
              <w:t>sampling frequency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Default="004B2047" w:rsidP="00723C15">
            <w:pPr>
              <w:pStyle w:val="Title"/>
              <w:jc w:val="left"/>
              <w:rPr>
                <w:rFonts w:cs="Arial"/>
                <w:szCs w:val="20"/>
              </w:rPr>
            </w:pPr>
            <w:hyperlink r:id="rId25" w:history="1">
              <w:r w:rsidR="000A2358" w:rsidRPr="005027D5">
                <w:rPr>
                  <w:rStyle w:val="Hyperlink"/>
                  <w:rFonts w:cs="Arial"/>
                  <w:szCs w:val="20"/>
                </w:rPr>
                <w:t>http://www.canyoucompute.co.uk/l10-code-sound.html</w:t>
              </w:r>
            </w:hyperlink>
          </w:p>
          <w:p w:rsidR="000A2358" w:rsidRPr="000A2358" w:rsidRDefault="000A2358" w:rsidP="00723C15"/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1EB" w:rsidRPr="00625A83" w:rsidRDefault="00DD11EB" w:rsidP="00430A4E">
            <w:pPr>
              <w:rPr>
                <w:sz w:val="20"/>
                <w:szCs w:val="20"/>
              </w:rPr>
            </w:pPr>
          </w:p>
        </w:tc>
      </w:tr>
    </w:tbl>
    <w:p w:rsidR="0020083F" w:rsidRPr="00625A83" w:rsidRDefault="0020083F" w:rsidP="00723C15">
      <w:pPr>
        <w:tabs>
          <w:tab w:val="left" w:pos="8295"/>
        </w:tabs>
        <w:rPr>
          <w:sz w:val="20"/>
          <w:szCs w:val="20"/>
        </w:rPr>
      </w:pPr>
    </w:p>
    <w:sectPr w:rsidR="0020083F" w:rsidRPr="00625A83" w:rsidSect="00406491">
      <w:pgSz w:w="16838" w:h="11906" w:orient="landscape"/>
      <w:pgMar w:top="426" w:right="720" w:bottom="426" w:left="720" w:header="708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6BF" w:rsidRDefault="009206BF" w:rsidP="008D1FF8">
      <w:r>
        <w:separator/>
      </w:r>
    </w:p>
  </w:endnote>
  <w:endnote w:type="continuationSeparator" w:id="0">
    <w:p w:rsidR="009206BF" w:rsidRDefault="009206BF" w:rsidP="008D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6BF" w:rsidRDefault="009206BF" w:rsidP="008D1FF8">
      <w:r>
        <w:separator/>
      </w:r>
    </w:p>
  </w:footnote>
  <w:footnote w:type="continuationSeparator" w:id="0">
    <w:p w:rsidR="009206BF" w:rsidRDefault="009206BF" w:rsidP="008D1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7A74"/>
    <w:multiLevelType w:val="multilevel"/>
    <w:tmpl w:val="28B05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F8"/>
    <w:rsid w:val="00003CCC"/>
    <w:rsid w:val="00082524"/>
    <w:rsid w:val="0008489C"/>
    <w:rsid w:val="000A2358"/>
    <w:rsid w:val="000B2C05"/>
    <w:rsid w:val="001B1345"/>
    <w:rsid w:val="0020083F"/>
    <w:rsid w:val="00201B4A"/>
    <w:rsid w:val="002078B9"/>
    <w:rsid w:val="002304A6"/>
    <w:rsid w:val="00235C1D"/>
    <w:rsid w:val="002905C1"/>
    <w:rsid w:val="002D1CED"/>
    <w:rsid w:val="002D7E91"/>
    <w:rsid w:val="002D7E99"/>
    <w:rsid w:val="0030039B"/>
    <w:rsid w:val="00304B02"/>
    <w:rsid w:val="00326C3C"/>
    <w:rsid w:val="00366A18"/>
    <w:rsid w:val="00387561"/>
    <w:rsid w:val="003B515A"/>
    <w:rsid w:val="003C5340"/>
    <w:rsid w:val="003F66DC"/>
    <w:rsid w:val="00406491"/>
    <w:rsid w:val="00407674"/>
    <w:rsid w:val="00430A4E"/>
    <w:rsid w:val="004370F5"/>
    <w:rsid w:val="00463E78"/>
    <w:rsid w:val="004B2047"/>
    <w:rsid w:val="004B365A"/>
    <w:rsid w:val="004C4155"/>
    <w:rsid w:val="00501070"/>
    <w:rsid w:val="005016EA"/>
    <w:rsid w:val="005071FB"/>
    <w:rsid w:val="00510346"/>
    <w:rsid w:val="00540437"/>
    <w:rsid w:val="00547C6B"/>
    <w:rsid w:val="005600F7"/>
    <w:rsid w:val="00565BAD"/>
    <w:rsid w:val="005712EA"/>
    <w:rsid w:val="005826A8"/>
    <w:rsid w:val="005A0779"/>
    <w:rsid w:val="005A4218"/>
    <w:rsid w:val="005B1495"/>
    <w:rsid w:val="00607BF3"/>
    <w:rsid w:val="00621AC1"/>
    <w:rsid w:val="00625A83"/>
    <w:rsid w:val="00645569"/>
    <w:rsid w:val="00671A43"/>
    <w:rsid w:val="00694027"/>
    <w:rsid w:val="006A3F6B"/>
    <w:rsid w:val="006B445F"/>
    <w:rsid w:val="00704AB1"/>
    <w:rsid w:val="00723C15"/>
    <w:rsid w:val="007357E7"/>
    <w:rsid w:val="00781B45"/>
    <w:rsid w:val="007E70AD"/>
    <w:rsid w:val="00840176"/>
    <w:rsid w:val="008A5F72"/>
    <w:rsid w:val="008C3049"/>
    <w:rsid w:val="008D1FF8"/>
    <w:rsid w:val="008E23E6"/>
    <w:rsid w:val="008E5CF2"/>
    <w:rsid w:val="009002FD"/>
    <w:rsid w:val="0090708C"/>
    <w:rsid w:val="00917062"/>
    <w:rsid w:val="009206BF"/>
    <w:rsid w:val="00931F4C"/>
    <w:rsid w:val="009645F5"/>
    <w:rsid w:val="00967A9F"/>
    <w:rsid w:val="00A1266F"/>
    <w:rsid w:val="00A1791F"/>
    <w:rsid w:val="00A20703"/>
    <w:rsid w:val="00A26E97"/>
    <w:rsid w:val="00A879B0"/>
    <w:rsid w:val="00A91B49"/>
    <w:rsid w:val="00AA4932"/>
    <w:rsid w:val="00AD4E0C"/>
    <w:rsid w:val="00AD518E"/>
    <w:rsid w:val="00AF746C"/>
    <w:rsid w:val="00B01393"/>
    <w:rsid w:val="00B11FB6"/>
    <w:rsid w:val="00BC2B91"/>
    <w:rsid w:val="00BE6AC8"/>
    <w:rsid w:val="00C313BF"/>
    <w:rsid w:val="00D23FF7"/>
    <w:rsid w:val="00D34188"/>
    <w:rsid w:val="00D56BC4"/>
    <w:rsid w:val="00DA0C97"/>
    <w:rsid w:val="00DB5778"/>
    <w:rsid w:val="00DD11EB"/>
    <w:rsid w:val="00DD4AAB"/>
    <w:rsid w:val="00DE41DB"/>
    <w:rsid w:val="00DE5285"/>
    <w:rsid w:val="00E15927"/>
    <w:rsid w:val="00E16A07"/>
    <w:rsid w:val="00E46C0B"/>
    <w:rsid w:val="00E53F91"/>
    <w:rsid w:val="00E706F3"/>
    <w:rsid w:val="00EB27CD"/>
    <w:rsid w:val="00EE1DA0"/>
    <w:rsid w:val="00EE4465"/>
    <w:rsid w:val="00F35AE9"/>
    <w:rsid w:val="00F7309E"/>
    <w:rsid w:val="00F74D2C"/>
    <w:rsid w:val="00FC51EE"/>
    <w:rsid w:val="00F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CB02AA4-C846-4F22-BAEF-D6785A66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345"/>
    <w:rPr>
      <w:rFonts w:ascii="Arial" w:hAnsi="Arial" w:cs="Arial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927"/>
    <w:pPr>
      <w:keepNext/>
      <w:keepLines/>
      <w:spacing w:before="240" w:after="0"/>
      <w:outlineLvl w:val="0"/>
    </w:pPr>
    <w:rPr>
      <w:rFonts w:eastAsiaTheme="majorEastAsia"/>
      <w:b/>
      <w:sz w:val="40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5927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5927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1FF8"/>
    <w:pPr>
      <w:keepNext/>
      <w:keepLines/>
      <w:spacing w:before="4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59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FF8"/>
  </w:style>
  <w:style w:type="paragraph" w:styleId="Footer">
    <w:name w:val="footer"/>
    <w:basedOn w:val="Normal"/>
    <w:link w:val="FooterChar"/>
    <w:uiPriority w:val="99"/>
    <w:unhideWhenUsed/>
    <w:rsid w:val="008D1F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FF8"/>
  </w:style>
  <w:style w:type="character" w:customStyle="1" w:styleId="Heading1Char">
    <w:name w:val="Heading 1 Char"/>
    <w:basedOn w:val="DefaultParagraphFont"/>
    <w:link w:val="Heading1"/>
    <w:uiPriority w:val="9"/>
    <w:rsid w:val="00E15927"/>
    <w:rPr>
      <w:rFonts w:ascii="Arial" w:eastAsiaTheme="majorEastAsia" w:hAnsi="Arial" w:cs="Arial"/>
      <w:b/>
      <w:sz w:val="40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E15927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5927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1FF8"/>
    <w:rPr>
      <w:rFonts w:ascii="Arial" w:eastAsiaTheme="majorEastAsia" w:hAnsi="Arial" w:cstheme="majorBidi"/>
      <w:b/>
      <w:iCs/>
      <w:sz w:val="28"/>
      <w:szCs w:val="28"/>
    </w:rPr>
  </w:style>
  <w:style w:type="table" w:styleId="TableGrid">
    <w:name w:val="Table Grid"/>
    <w:basedOn w:val="TableNormal"/>
    <w:uiPriority w:val="39"/>
    <w:rsid w:val="00F730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Label"/>
    <w:basedOn w:val="Normal"/>
    <w:next w:val="Normal"/>
    <w:link w:val="TitleChar"/>
    <w:uiPriority w:val="10"/>
    <w:qFormat/>
    <w:rsid w:val="00A1791F"/>
    <w:pPr>
      <w:spacing w:after="0" w:line="240" w:lineRule="auto"/>
      <w:contextualSpacing/>
      <w:jc w:val="right"/>
    </w:pPr>
    <w:rPr>
      <w:rFonts w:eastAsiaTheme="majorEastAsia" w:cstheme="majorBidi"/>
      <w:spacing w:val="-10"/>
      <w:kern w:val="28"/>
      <w:sz w:val="20"/>
      <w:szCs w:val="56"/>
    </w:rPr>
  </w:style>
  <w:style w:type="character" w:customStyle="1" w:styleId="TitleChar">
    <w:name w:val="Title Char"/>
    <w:aliases w:val="Label Char"/>
    <w:basedOn w:val="DefaultParagraphFont"/>
    <w:link w:val="Title"/>
    <w:uiPriority w:val="10"/>
    <w:rsid w:val="00A1791F"/>
    <w:rPr>
      <w:rFonts w:ascii="Arial" w:eastAsiaTheme="majorEastAsia" w:hAnsi="Arial" w:cstheme="majorBidi"/>
      <w:spacing w:val="-10"/>
      <w:kern w:val="28"/>
      <w:sz w:val="20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B11FB6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11FB6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rsid w:val="00B11FB6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A4218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5927"/>
    <w:rPr>
      <w:rFonts w:asciiTheme="majorHAnsi" w:eastAsiaTheme="majorEastAsia" w:hAnsiTheme="majorHAnsi" w:cstheme="majorBidi"/>
      <w:color w:val="2E74B5" w:themeColor="accent1" w:themeShade="BF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youcompute.co.uk/l2-what-do-you-know.html" TargetMode="External"/><Relationship Id="rId13" Type="http://schemas.openxmlformats.org/officeDocument/2006/relationships/hyperlink" Target="http://www.canyoucompute.co.uk/l2-numbers-binary.html" TargetMode="External"/><Relationship Id="rId18" Type="http://schemas.openxmlformats.org/officeDocument/2006/relationships/hyperlink" Target="http://www.canyoucompute.co.uk/l6-characters.ht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anyoucompute.co.uk/l7-images.html" TargetMode="External"/><Relationship Id="rId7" Type="http://schemas.openxmlformats.org/officeDocument/2006/relationships/hyperlink" Target="http://www.canyoucompute.co.uk/l1-ram-rom--memory.html" TargetMode="External"/><Relationship Id="rId12" Type="http://schemas.openxmlformats.org/officeDocument/2006/relationships/hyperlink" Target="http://www.canyoucompute.co.uk/l1-units.html" TargetMode="External"/><Relationship Id="rId17" Type="http://schemas.openxmlformats.org/officeDocument/2006/relationships/hyperlink" Target="http://www.canyoucompute.co.uk/l5-recap.html" TargetMode="External"/><Relationship Id="rId25" Type="http://schemas.openxmlformats.org/officeDocument/2006/relationships/hyperlink" Target="http://www.canyoucompute.co.uk/l10-code-sound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nyoucompute.co.uk/l5-recap.html" TargetMode="External"/><Relationship Id="rId20" Type="http://schemas.openxmlformats.org/officeDocument/2006/relationships/hyperlink" Target="http://www.canyoucompute.co.uk/l6-character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nyoucompute.co.uk/l3-storage-recap.html" TargetMode="External"/><Relationship Id="rId24" Type="http://schemas.openxmlformats.org/officeDocument/2006/relationships/hyperlink" Target="http://www.canyoucompute.co.uk/l9-sound--sampling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nyoucompute.co.uk/l4-hexadecimal.html" TargetMode="External"/><Relationship Id="rId23" Type="http://schemas.openxmlformats.org/officeDocument/2006/relationships/hyperlink" Target="http://www.canyoucompute.co.uk/l8-sensehat-images.html" TargetMode="External"/><Relationship Id="rId10" Type="http://schemas.openxmlformats.org/officeDocument/2006/relationships/hyperlink" Target="http://www.canyoucompute.co.uk/l2-storage-part-2.html" TargetMode="External"/><Relationship Id="rId19" Type="http://schemas.openxmlformats.org/officeDocument/2006/relationships/hyperlink" Target="http://www.canyoucompute.co.uk/l6-characte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youcompute.co.uk/l1-storage-part-1.html" TargetMode="External"/><Relationship Id="rId14" Type="http://schemas.openxmlformats.org/officeDocument/2006/relationships/hyperlink" Target="http://www.canyoucompute.co.uk/l3-binary-addition.html" TargetMode="External"/><Relationship Id="rId22" Type="http://schemas.openxmlformats.org/officeDocument/2006/relationships/hyperlink" Target="http://www.canyoucompute.co.uk/l7-images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B9736B7</Template>
  <TotalTime>206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OCR</dc:creator>
  <cp:keywords/>
  <dc:description/>
  <cp:lastModifiedBy>Mr Aldred A</cp:lastModifiedBy>
  <cp:revision>71</cp:revision>
  <dcterms:created xsi:type="dcterms:W3CDTF">2015-09-29T12:49:00Z</dcterms:created>
  <dcterms:modified xsi:type="dcterms:W3CDTF">2017-06-23T09:33:00Z</dcterms:modified>
</cp:coreProperties>
</file>