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B" w:rsidRPr="00622674" w:rsidRDefault="00F7309E" w:rsidP="008D1FF8">
      <w:pPr>
        <w:rPr>
          <w:sz w:val="18"/>
        </w:rPr>
      </w:pPr>
      <w:r w:rsidRPr="00622674">
        <w:rPr>
          <w:sz w:val="18"/>
        </w:rPr>
        <w:t>OCR GCSE (9-1) Computer Science</w:t>
      </w:r>
    </w:p>
    <w:p w:rsidR="008D1FF8" w:rsidRPr="00622674" w:rsidRDefault="008D1FF8" w:rsidP="00387561">
      <w:pPr>
        <w:pStyle w:val="Heading1"/>
        <w:rPr>
          <w:sz w:val="28"/>
        </w:rPr>
      </w:pPr>
      <w:r w:rsidRPr="00622674">
        <w:rPr>
          <w:sz w:val="28"/>
        </w:rPr>
        <w:t xml:space="preserve">Overview of </w:t>
      </w:r>
      <w:r w:rsidR="00F7309E" w:rsidRPr="00622674">
        <w:rPr>
          <w:sz w:val="28"/>
        </w:rPr>
        <w:t xml:space="preserve">September </w:t>
      </w:r>
      <w:r w:rsidR="0038702E" w:rsidRPr="00622674">
        <w:rPr>
          <w:sz w:val="28"/>
        </w:rPr>
        <w:t>–</w:t>
      </w:r>
      <w:r w:rsidR="00F7309E" w:rsidRPr="00622674">
        <w:rPr>
          <w:sz w:val="28"/>
        </w:rPr>
        <w:t xml:space="preserve"> October</w:t>
      </w:r>
      <w:r w:rsidR="0038702E" w:rsidRPr="00622674">
        <w:rPr>
          <w:sz w:val="28"/>
        </w:rPr>
        <w:t xml:space="preserve">: </w:t>
      </w:r>
      <w:r w:rsidR="00F51A57">
        <w:rPr>
          <w:sz w:val="28"/>
        </w:rPr>
        <w:t xml:space="preserve">1.1 </w:t>
      </w:r>
      <w:bookmarkStart w:id="0" w:name="_GoBack"/>
      <w:bookmarkEnd w:id="0"/>
      <w:r w:rsidR="0038702E" w:rsidRPr="00622674">
        <w:rPr>
          <w:sz w:val="28"/>
        </w:rPr>
        <w:t xml:space="preserve">Systems Architecture </w:t>
      </w:r>
    </w:p>
    <w:p w:rsidR="008D1FF8" w:rsidRPr="00622674" w:rsidRDefault="008D1FF8" w:rsidP="008D1FF8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4536"/>
        <w:gridCol w:w="142"/>
        <w:gridCol w:w="4677"/>
        <w:gridCol w:w="4620"/>
      </w:tblGrid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F814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1EB" w:rsidRPr="00622674" w:rsidRDefault="00C615E0" w:rsidP="00C615E0">
            <w:pPr>
              <w:rPr>
                <w:sz w:val="18"/>
              </w:rPr>
            </w:pPr>
            <w:r w:rsidRPr="00622674">
              <w:rPr>
                <w:sz w:val="18"/>
              </w:rPr>
              <w:t>Learning to FAIL, the First Attempt In Learning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1EB" w:rsidRPr="00622674" w:rsidRDefault="00F51A57" w:rsidP="001B0934">
            <w:pPr>
              <w:pStyle w:val="Title"/>
              <w:jc w:val="left"/>
              <w:rPr>
                <w:sz w:val="14"/>
              </w:rPr>
            </w:pPr>
            <w:hyperlink r:id="rId7" w:history="1">
              <w:r w:rsidR="00C615E0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http://www.canyoucompute.co.uk/epic-fails.html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F814D5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F814D5" w:rsidRDefault="00DD11EB" w:rsidP="00F814D5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  <w:p w:rsidR="00F814D5" w:rsidRPr="00F814D5" w:rsidRDefault="00F814D5" w:rsidP="00F814D5">
            <w:pPr>
              <w:rPr>
                <w:sz w:val="1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F814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2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622037" w:rsidP="00622037">
            <w:pPr>
              <w:rPr>
                <w:sz w:val="18"/>
              </w:rPr>
            </w:pPr>
            <w:r w:rsidRPr="00622674">
              <w:rPr>
                <w:sz w:val="18"/>
              </w:rPr>
              <w:t>Writing your first program, an introduction to Python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F51A57" w:rsidP="001B0934">
            <w:pPr>
              <w:pStyle w:val="Title"/>
              <w:jc w:val="left"/>
              <w:rPr>
                <w:sz w:val="14"/>
              </w:rPr>
            </w:pPr>
            <w:hyperlink r:id="rId8" w:history="1">
              <w:r w:rsidR="00622037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http://www.canyoucompute.co.uk/writing-your-first-program.html</w:t>
              </w:r>
            </w:hyperlink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622674">
        <w:trPr>
          <w:trHeight w:val="2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162832" w:rsidP="00622674">
            <w:pPr>
              <w:rPr>
                <w:sz w:val="14"/>
              </w:rPr>
            </w:pPr>
            <w:r w:rsidRPr="00622674">
              <w:rPr>
                <w:sz w:val="18"/>
              </w:rPr>
              <w:t>The purpose of the CPU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F51A57" w:rsidP="001B0934">
            <w:pPr>
              <w:pStyle w:val="Title"/>
              <w:jc w:val="left"/>
              <w:rPr>
                <w:rStyle w:val="Hyperlink"/>
                <w:sz w:val="14"/>
              </w:rPr>
            </w:pPr>
            <w:hyperlink r:id="rId9" w:history="1">
              <w:r w:rsidR="00622037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http://www.canyoucompute.co.uk/l1-the-cpu.html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04094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D04094" w:rsidP="00EE4465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D04094">
            <w:pPr>
              <w:rPr>
                <w:sz w:val="18"/>
              </w:rPr>
            </w:pPr>
            <w:r w:rsidRPr="00622674">
              <w:rPr>
                <w:sz w:val="18"/>
              </w:rPr>
              <w:t>The CPU in Action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F51A57" w:rsidP="001B0934">
            <w:pPr>
              <w:rPr>
                <w:rStyle w:val="Hyperlink"/>
                <w:sz w:val="18"/>
              </w:rPr>
            </w:pPr>
            <w:hyperlink r:id="rId10" w:history="1">
              <w:r w:rsidR="00D04094" w:rsidRPr="00622674">
                <w:rPr>
                  <w:rStyle w:val="Hyperlink"/>
                  <w:sz w:val="18"/>
                </w:rPr>
                <w:t>http://www.canyoucompute.co.uk/l2-the-cpu-in-action.html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D04094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F" w:rsidRPr="00622674" w:rsidRDefault="00162832">
            <w:pPr>
              <w:rPr>
                <w:sz w:val="18"/>
              </w:rPr>
            </w:pPr>
            <w:r w:rsidRPr="00622674">
              <w:rPr>
                <w:sz w:val="18"/>
              </w:rPr>
              <w:t>Von Neumann architecture: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MAR (Memory Address Register)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MDR (Memory Data Register)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Program Counter</w:t>
            </w:r>
          </w:p>
          <w:p w:rsidR="00DD11EB" w:rsidRPr="00622674" w:rsidRDefault="00162832" w:rsidP="00162832">
            <w:pPr>
              <w:numPr>
                <w:ilvl w:val="0"/>
                <w:numId w:val="1"/>
              </w:numPr>
              <w:ind w:left="0" w:hanging="357"/>
              <w:rPr>
                <w:sz w:val="14"/>
              </w:rPr>
            </w:pPr>
            <w:r w:rsidRPr="00622674">
              <w:rPr>
                <w:sz w:val="18"/>
              </w:rPr>
              <w:t>Accumulator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F51A57" w:rsidP="001B0934">
            <w:pPr>
              <w:pStyle w:val="Title"/>
              <w:jc w:val="left"/>
              <w:rPr>
                <w:rStyle w:val="Hyperlink"/>
                <w:rFonts w:eastAsiaTheme="minorHAnsi" w:cs="Arial"/>
                <w:spacing w:val="0"/>
                <w:kern w:val="0"/>
                <w:sz w:val="18"/>
                <w:szCs w:val="28"/>
              </w:rPr>
            </w:pPr>
            <w:hyperlink r:id="rId11" w:history="1">
              <w:r w:rsidR="00622037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http://www.canyoucompute.co.uk/l3-cpu-recap.html</w:t>
              </w:r>
            </w:hyperlink>
          </w:p>
          <w:p w:rsidR="00622037" w:rsidRPr="00622674" w:rsidRDefault="00622037" w:rsidP="00622037">
            <w:pPr>
              <w:rPr>
                <w:sz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F" w:rsidRPr="00622674" w:rsidRDefault="00162832">
            <w:pPr>
              <w:rPr>
                <w:sz w:val="18"/>
              </w:rPr>
            </w:pPr>
            <w:r w:rsidRPr="00622674">
              <w:rPr>
                <w:sz w:val="18"/>
              </w:rPr>
              <w:t>Common CPU components and their function: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ALU (Arithmetic Logic Unit)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CU (Control Unit)</w:t>
            </w:r>
          </w:p>
          <w:p w:rsidR="00DD11EB" w:rsidRPr="00622674" w:rsidRDefault="00162832" w:rsidP="00622674">
            <w:pPr>
              <w:numPr>
                <w:ilvl w:val="0"/>
                <w:numId w:val="1"/>
              </w:numPr>
              <w:ind w:left="0" w:hanging="357"/>
              <w:rPr>
                <w:sz w:val="14"/>
              </w:rPr>
            </w:pPr>
            <w:r w:rsidRPr="00622674">
              <w:rPr>
                <w:sz w:val="18"/>
              </w:rPr>
              <w:t>Cache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2674" w:rsidRDefault="005B1495" w:rsidP="004C4155">
            <w:pPr>
              <w:pStyle w:val="Title"/>
              <w:rPr>
                <w:sz w:val="14"/>
              </w:rPr>
            </w:pPr>
          </w:p>
          <w:p w:rsidR="00DD11EB" w:rsidRPr="00622674" w:rsidRDefault="00DD11EB" w:rsidP="004C4155">
            <w:pPr>
              <w:pStyle w:val="Title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162832" w:rsidP="00622674">
            <w:pPr>
              <w:rPr>
                <w:sz w:val="14"/>
              </w:rPr>
            </w:pPr>
            <w:r w:rsidRPr="00622674">
              <w:rPr>
                <w:sz w:val="18"/>
              </w:rPr>
              <w:t>The function of the CPU as fetch and execute instructions stored in memory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2674" w:rsidRDefault="005B1495" w:rsidP="004C4155">
            <w:pPr>
              <w:pStyle w:val="Title"/>
              <w:rPr>
                <w:sz w:val="14"/>
              </w:rPr>
            </w:pPr>
          </w:p>
          <w:p w:rsidR="00DD11EB" w:rsidRPr="00622674" w:rsidRDefault="00DD11EB" w:rsidP="004C4155">
            <w:pPr>
              <w:pStyle w:val="Title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F" w:rsidRPr="00622674" w:rsidRDefault="00162832">
            <w:pPr>
              <w:rPr>
                <w:sz w:val="18"/>
              </w:rPr>
            </w:pPr>
            <w:r w:rsidRPr="00622674">
              <w:rPr>
                <w:sz w:val="18"/>
              </w:rPr>
              <w:t>How common characteristics of CPUs affect their performance: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clock speed</w:t>
            </w:r>
          </w:p>
          <w:p w:rsidR="0076169F" w:rsidRPr="00622674" w:rsidRDefault="00162832">
            <w:pPr>
              <w:numPr>
                <w:ilvl w:val="0"/>
                <w:numId w:val="1"/>
              </w:numPr>
              <w:ind w:left="0" w:hanging="357"/>
              <w:rPr>
                <w:sz w:val="18"/>
              </w:rPr>
            </w:pPr>
            <w:r w:rsidRPr="00622674">
              <w:rPr>
                <w:sz w:val="18"/>
              </w:rPr>
              <w:t>cache size</w:t>
            </w:r>
          </w:p>
          <w:p w:rsidR="00DD11EB" w:rsidRPr="00622674" w:rsidRDefault="00162832" w:rsidP="00622674">
            <w:pPr>
              <w:rPr>
                <w:sz w:val="14"/>
              </w:rPr>
            </w:pPr>
            <w:r w:rsidRPr="00622674">
              <w:rPr>
                <w:sz w:val="18"/>
              </w:rPr>
              <w:lastRenderedPageBreak/>
              <w:t>number of cores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2674" w:rsidRDefault="005B1495" w:rsidP="004C4155">
            <w:pPr>
              <w:pStyle w:val="Title"/>
              <w:rPr>
                <w:sz w:val="14"/>
              </w:rPr>
            </w:pPr>
          </w:p>
          <w:p w:rsidR="00DD11EB" w:rsidRPr="00622674" w:rsidRDefault="00DD11EB" w:rsidP="004C4155">
            <w:pPr>
              <w:pStyle w:val="Title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622674">
        <w:trPr>
          <w:trHeight w:val="2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38702E">
            <w:pPr>
              <w:rPr>
                <w:sz w:val="18"/>
              </w:rPr>
            </w:pPr>
            <w:r w:rsidRPr="00622674">
              <w:rPr>
                <w:sz w:val="18"/>
              </w:rPr>
              <w:t>Introduction to LMC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F51A57" w:rsidP="0038702E">
            <w:pPr>
              <w:rPr>
                <w:sz w:val="18"/>
              </w:rPr>
            </w:pPr>
            <w:hyperlink r:id="rId12" w:history="1">
              <w:r w:rsidR="00622037" w:rsidRPr="00622674">
                <w:rPr>
                  <w:rStyle w:val="Hyperlink"/>
                  <w:sz w:val="18"/>
                </w:rPr>
                <w:t>http://www.canyoucompute.co.uk/l4-intro-to-lmc.html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622037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EE4465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622037">
            <w:pPr>
              <w:rPr>
                <w:sz w:val="18"/>
              </w:rPr>
            </w:pPr>
            <w:r w:rsidRPr="00622674">
              <w:rPr>
                <w:sz w:val="18"/>
              </w:rPr>
              <w:t>Problem Solving with LMC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F51A57" w:rsidP="0038702E">
            <w:pPr>
              <w:rPr>
                <w:sz w:val="18"/>
              </w:rPr>
            </w:pPr>
            <w:hyperlink r:id="rId13" w:history="1">
              <w:r w:rsidR="00622037" w:rsidRPr="00622674">
                <w:rPr>
                  <w:rStyle w:val="Hyperlink"/>
                  <w:sz w:val="18"/>
                </w:rPr>
                <w:t>http://www.canyoucompute.co.uk/l5-problem-solving-with-lmc.html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430A4E">
            <w:pPr>
              <w:rPr>
                <w:sz w:val="18"/>
              </w:rPr>
            </w:pPr>
          </w:p>
        </w:tc>
      </w:tr>
      <w:tr w:rsidR="00DD11EB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814D5" w:rsidRDefault="00DD11EB" w:rsidP="00F814D5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  <w:p w:rsidR="00F814D5" w:rsidRPr="00F814D5" w:rsidRDefault="00F814D5" w:rsidP="00F814D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622674">
        <w:trPr>
          <w:trHeight w:val="13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622674" w:rsidRDefault="00D04094" w:rsidP="0038702E">
            <w:pPr>
              <w:pStyle w:val="Title"/>
              <w:jc w:val="left"/>
              <w:rPr>
                <w:rFonts w:eastAsiaTheme="minorHAnsi" w:cs="Arial"/>
                <w:spacing w:val="0"/>
                <w:kern w:val="0"/>
                <w:sz w:val="18"/>
                <w:szCs w:val="28"/>
              </w:rPr>
            </w:pPr>
            <w:r w:rsidRPr="00622674">
              <w:rPr>
                <w:rFonts w:eastAsiaTheme="minorHAnsi" w:cs="Arial"/>
                <w:spacing w:val="0"/>
                <w:kern w:val="0"/>
                <w:sz w:val="18"/>
                <w:szCs w:val="28"/>
              </w:rPr>
              <w:t>LMC Subtraction</w:t>
            </w:r>
          </w:p>
          <w:p w:rsidR="0038702E" w:rsidRPr="00622674" w:rsidRDefault="0038702E" w:rsidP="0038702E">
            <w:pPr>
              <w:rPr>
                <w:sz w:val="18"/>
              </w:rPr>
            </w:pP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Von Neumann architectu</w:t>
            </w:r>
            <w:r w:rsidR="00056233">
              <w:rPr>
                <w:i/>
                <w:sz w:val="18"/>
              </w:rPr>
              <w:t xml:space="preserve"> </w:t>
            </w:r>
            <w:r w:rsidRPr="00622674">
              <w:rPr>
                <w:i/>
                <w:sz w:val="18"/>
              </w:rPr>
              <w:t>re:</w:t>
            </w: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MAR (Memory Address Register)</w:t>
            </w: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MDR (Memory Data Register)</w:t>
            </w: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Program Counter</w:t>
            </w:r>
          </w:p>
          <w:p w:rsidR="00DD11EB" w:rsidRPr="00622674" w:rsidRDefault="0038702E" w:rsidP="00622674">
            <w:pPr>
              <w:rPr>
                <w:sz w:val="18"/>
              </w:rPr>
            </w:pPr>
            <w:r w:rsidRPr="00622674">
              <w:rPr>
                <w:i/>
                <w:sz w:val="18"/>
              </w:rPr>
              <w:t>Accumulator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F51A57" w:rsidP="0038702E">
            <w:pPr>
              <w:pStyle w:val="Title"/>
              <w:jc w:val="left"/>
              <w:rPr>
                <w:rStyle w:val="Hyperlink"/>
                <w:rFonts w:eastAsiaTheme="minorHAnsi" w:cs="Arial"/>
                <w:spacing w:val="0"/>
                <w:kern w:val="0"/>
                <w:sz w:val="18"/>
                <w:szCs w:val="28"/>
              </w:rPr>
            </w:pPr>
            <w:hyperlink r:id="rId14" w:history="1">
              <w:r w:rsidR="00D04094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http://www.canyoucompute.co.uk/l6-lmc-subtraction.html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04094" w:rsidRPr="00622674" w:rsidTr="006226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D04094" w:rsidP="00EE4465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D04094" w:rsidP="0038702E">
            <w:pPr>
              <w:pStyle w:val="Title"/>
              <w:jc w:val="left"/>
              <w:rPr>
                <w:rFonts w:eastAsiaTheme="minorHAnsi" w:cs="Arial"/>
                <w:spacing w:val="0"/>
                <w:kern w:val="0"/>
                <w:sz w:val="18"/>
                <w:szCs w:val="28"/>
              </w:rPr>
            </w:pPr>
            <w:r w:rsidRPr="00622674">
              <w:rPr>
                <w:rFonts w:eastAsiaTheme="minorHAnsi" w:cs="Arial"/>
                <w:spacing w:val="0"/>
                <w:kern w:val="0"/>
                <w:sz w:val="18"/>
                <w:szCs w:val="28"/>
              </w:rPr>
              <w:t>LMC Looping</w:t>
            </w:r>
          </w:p>
          <w:p w:rsidR="0038702E" w:rsidRPr="00622674" w:rsidRDefault="0038702E" w:rsidP="0038702E">
            <w:pPr>
              <w:rPr>
                <w:sz w:val="18"/>
              </w:rPr>
            </w:pP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Von Neumann architecture:</w:t>
            </w: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MAR (Memory Address Register)</w:t>
            </w: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MDR (Memory Data Register)</w:t>
            </w:r>
          </w:p>
          <w:p w:rsidR="0038702E" w:rsidRPr="00622674" w:rsidRDefault="0038702E" w:rsidP="0038702E">
            <w:pPr>
              <w:rPr>
                <w:i/>
                <w:sz w:val="18"/>
              </w:rPr>
            </w:pPr>
            <w:r w:rsidRPr="00622674">
              <w:rPr>
                <w:i/>
                <w:sz w:val="18"/>
              </w:rPr>
              <w:t>Program Counter</w:t>
            </w:r>
          </w:p>
          <w:p w:rsidR="0038702E" w:rsidRPr="00622674" w:rsidRDefault="0038702E" w:rsidP="00622674">
            <w:pPr>
              <w:rPr>
                <w:sz w:val="18"/>
              </w:rPr>
            </w:pPr>
            <w:r w:rsidRPr="00622674">
              <w:rPr>
                <w:i/>
                <w:sz w:val="18"/>
              </w:rPr>
              <w:t>Accumulator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F51A57" w:rsidP="0038702E">
            <w:pPr>
              <w:pStyle w:val="Title"/>
              <w:jc w:val="left"/>
              <w:rPr>
                <w:rStyle w:val="Hyperlink"/>
                <w:sz w:val="14"/>
              </w:rPr>
            </w:pPr>
            <w:hyperlink r:id="rId15" w:history="1">
              <w:r w:rsidR="00D04094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http://www.canyoucompute.co.uk/l7-lmc-looping.html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D04094" w:rsidP="00430A4E">
            <w:pPr>
              <w:rPr>
                <w:sz w:val="18"/>
              </w:rPr>
            </w:pPr>
          </w:p>
        </w:tc>
      </w:tr>
      <w:tr w:rsidR="00DD11EB" w:rsidRPr="00622674" w:rsidTr="00FD4647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671A43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04094" w:rsidP="00B17C50">
            <w:pPr>
              <w:rPr>
                <w:sz w:val="18"/>
              </w:rPr>
            </w:pPr>
            <w:r w:rsidRPr="00622674">
              <w:rPr>
                <w:sz w:val="18"/>
              </w:rPr>
              <w:t>LMC Multiplication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4" w:rsidRPr="00622674" w:rsidRDefault="00F51A57" w:rsidP="00B17C50">
            <w:pPr>
              <w:pStyle w:val="Title"/>
              <w:jc w:val="left"/>
              <w:rPr>
                <w:rStyle w:val="Hyperlink"/>
                <w:sz w:val="14"/>
              </w:rPr>
            </w:pPr>
            <w:hyperlink r:id="rId16" w:history="1">
              <w:r w:rsidR="00D04094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http://www.canyoucompute.co.uk/l8-lmc-multiplication.html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DD11EB" w:rsidRPr="00622674" w:rsidTr="00FD4647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Statements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2674" w:rsidRDefault="00DD11EB" w:rsidP="00F7309E">
            <w:pPr>
              <w:pStyle w:val="Heading3"/>
              <w:outlineLvl w:val="2"/>
              <w:rPr>
                <w:sz w:val="20"/>
              </w:rPr>
            </w:pPr>
            <w:r w:rsidRPr="00622674">
              <w:rPr>
                <w:sz w:val="20"/>
              </w:rPr>
              <w:t>Notes</w:t>
            </w:r>
          </w:p>
        </w:tc>
      </w:tr>
      <w:tr w:rsidR="00DD11EB" w:rsidRPr="00622674" w:rsidTr="00671A43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EE4465">
            <w:pPr>
              <w:rPr>
                <w:sz w:val="18"/>
              </w:rPr>
            </w:pPr>
            <w:r w:rsidRPr="00622674">
              <w:rPr>
                <w:sz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F" w:rsidRPr="00622674" w:rsidRDefault="00162832">
            <w:pPr>
              <w:rPr>
                <w:sz w:val="18"/>
              </w:rPr>
            </w:pPr>
            <w:r w:rsidRPr="00622674">
              <w:rPr>
                <w:sz w:val="18"/>
              </w:rPr>
              <w:t>Embedded systems:</w:t>
            </w:r>
          </w:p>
          <w:p w:rsidR="0076169F" w:rsidRPr="00622674" w:rsidRDefault="00162832" w:rsidP="00622037">
            <w:pPr>
              <w:ind w:left="113"/>
              <w:rPr>
                <w:sz w:val="18"/>
              </w:rPr>
            </w:pPr>
            <w:r w:rsidRPr="00622674">
              <w:rPr>
                <w:sz w:val="18"/>
              </w:rPr>
              <w:t>purpose of embedded systems</w:t>
            </w:r>
          </w:p>
          <w:p w:rsidR="00DD11EB" w:rsidRPr="00622674" w:rsidRDefault="00162832" w:rsidP="00B17C50">
            <w:pPr>
              <w:ind w:left="113"/>
              <w:rPr>
                <w:sz w:val="18"/>
              </w:rPr>
            </w:pPr>
            <w:r w:rsidRPr="00622674">
              <w:rPr>
                <w:sz w:val="18"/>
              </w:rPr>
              <w:t xml:space="preserve">examples of embedded </w:t>
            </w:r>
            <w:r w:rsidR="00622037" w:rsidRPr="00622674">
              <w:rPr>
                <w:sz w:val="18"/>
              </w:rPr>
              <w:t>systems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F51A57" w:rsidP="00B17C50">
            <w:pPr>
              <w:pStyle w:val="Title"/>
              <w:jc w:val="left"/>
              <w:rPr>
                <w:sz w:val="14"/>
              </w:rPr>
            </w:pPr>
            <w:hyperlink r:id="rId17" w:history="1">
              <w:r w:rsidR="00622037" w:rsidRPr="00622674">
                <w:rPr>
                  <w:rStyle w:val="Hyperlink"/>
                  <w:rFonts w:eastAsiaTheme="minorHAnsi" w:cs="Arial"/>
                  <w:spacing w:val="0"/>
                  <w:kern w:val="0"/>
                  <w:sz w:val="18"/>
                  <w:szCs w:val="28"/>
                </w:rPr>
                <w:t>http://www.canyoucompute.co.uk/l9-embedded-systems.html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2674" w:rsidRDefault="00DD11EB" w:rsidP="00430A4E">
            <w:pPr>
              <w:rPr>
                <w:sz w:val="18"/>
              </w:rPr>
            </w:pPr>
          </w:p>
        </w:tc>
      </w:tr>
      <w:tr w:rsidR="00622037" w:rsidRPr="00622674" w:rsidTr="00671A43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EE4465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622037">
            <w:pPr>
              <w:rPr>
                <w:sz w:val="18"/>
              </w:rPr>
            </w:pPr>
            <w:r w:rsidRPr="00622674">
              <w:rPr>
                <w:sz w:val="18"/>
              </w:rPr>
              <w:t>End of Unit test</w:t>
            </w:r>
          </w:p>
          <w:p w:rsidR="00622037" w:rsidRPr="00622674" w:rsidRDefault="00622037">
            <w:pPr>
              <w:rPr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F51A57" w:rsidP="00622037">
            <w:pPr>
              <w:rPr>
                <w:sz w:val="18"/>
              </w:rPr>
            </w:pPr>
            <w:hyperlink r:id="rId18" w:history="1">
              <w:r w:rsidR="00622037" w:rsidRPr="00622674">
                <w:rPr>
                  <w:rStyle w:val="Hyperlink"/>
                  <w:sz w:val="18"/>
                </w:rPr>
                <w:t>http://www.canyoucompute.co.uk/l10-end-of-term-exam.html</w:t>
              </w:r>
            </w:hyperlink>
          </w:p>
          <w:p w:rsidR="00622037" w:rsidRPr="00622674" w:rsidRDefault="00622037" w:rsidP="004C4155">
            <w:pPr>
              <w:pStyle w:val="Title"/>
              <w:rPr>
                <w:sz w:val="1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7" w:rsidRPr="00622674" w:rsidRDefault="00622037" w:rsidP="00430A4E">
            <w:pPr>
              <w:rPr>
                <w:sz w:val="18"/>
              </w:rPr>
            </w:pPr>
          </w:p>
        </w:tc>
      </w:tr>
    </w:tbl>
    <w:p w:rsidR="00EB27CD" w:rsidRPr="00162832" w:rsidRDefault="00EB27CD" w:rsidP="006A3F6B">
      <w:pPr>
        <w:rPr>
          <w:rStyle w:val="IntenseReference"/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EB27CD" w:rsidRPr="00162832" w:rsidRDefault="00EB27CD" w:rsidP="00EB27CD">
      <w:pPr>
        <w:rPr>
          <w:sz w:val="22"/>
        </w:rPr>
      </w:pPr>
    </w:p>
    <w:p w:rsidR="0020083F" w:rsidRPr="00162832" w:rsidRDefault="00EB27CD" w:rsidP="00EB27CD">
      <w:pPr>
        <w:tabs>
          <w:tab w:val="left" w:pos="8295"/>
        </w:tabs>
        <w:rPr>
          <w:sz w:val="22"/>
        </w:rPr>
      </w:pPr>
      <w:r w:rsidRPr="00162832">
        <w:rPr>
          <w:sz w:val="22"/>
        </w:rPr>
        <w:tab/>
      </w:r>
    </w:p>
    <w:sectPr w:rsidR="0020083F" w:rsidRPr="00162832" w:rsidSect="00F814D5">
      <w:pgSz w:w="16838" w:h="11906" w:orient="landscape"/>
      <w:pgMar w:top="284" w:right="720" w:bottom="720" w:left="720" w:header="708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F" w:rsidRDefault="009206BF" w:rsidP="008D1FF8">
      <w:r>
        <w:separator/>
      </w:r>
    </w:p>
  </w:endnote>
  <w:endnote w:type="continuationSeparator" w:id="0">
    <w:p w:rsidR="009206BF" w:rsidRDefault="009206BF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F" w:rsidRDefault="009206BF" w:rsidP="008D1FF8">
      <w:r>
        <w:separator/>
      </w:r>
    </w:p>
  </w:footnote>
  <w:footnote w:type="continuationSeparator" w:id="0">
    <w:p w:rsidR="009206BF" w:rsidRDefault="009206BF" w:rsidP="008D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70D"/>
    <w:multiLevelType w:val="multilevel"/>
    <w:tmpl w:val="699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3CCC"/>
    <w:rsid w:val="00056233"/>
    <w:rsid w:val="00082524"/>
    <w:rsid w:val="0008489C"/>
    <w:rsid w:val="000B2C05"/>
    <w:rsid w:val="00162832"/>
    <w:rsid w:val="001B0934"/>
    <w:rsid w:val="001B1345"/>
    <w:rsid w:val="0020083F"/>
    <w:rsid w:val="00201B4A"/>
    <w:rsid w:val="002078B9"/>
    <w:rsid w:val="002304A6"/>
    <w:rsid w:val="002D1CED"/>
    <w:rsid w:val="002D7E91"/>
    <w:rsid w:val="002D7E99"/>
    <w:rsid w:val="0030039B"/>
    <w:rsid w:val="00304B02"/>
    <w:rsid w:val="00326C3C"/>
    <w:rsid w:val="0038702E"/>
    <w:rsid w:val="00387561"/>
    <w:rsid w:val="003B515A"/>
    <w:rsid w:val="003C5340"/>
    <w:rsid w:val="003F66DC"/>
    <w:rsid w:val="00407674"/>
    <w:rsid w:val="00430A4E"/>
    <w:rsid w:val="004370F5"/>
    <w:rsid w:val="00463E78"/>
    <w:rsid w:val="004B365A"/>
    <w:rsid w:val="004C4155"/>
    <w:rsid w:val="00501070"/>
    <w:rsid w:val="005016EA"/>
    <w:rsid w:val="005071FB"/>
    <w:rsid w:val="00510346"/>
    <w:rsid w:val="00540437"/>
    <w:rsid w:val="00547C6B"/>
    <w:rsid w:val="005600F7"/>
    <w:rsid w:val="00565BAD"/>
    <w:rsid w:val="005712EA"/>
    <w:rsid w:val="005A0779"/>
    <w:rsid w:val="005A4218"/>
    <w:rsid w:val="005B1495"/>
    <w:rsid w:val="00621AC1"/>
    <w:rsid w:val="00622037"/>
    <w:rsid w:val="00622674"/>
    <w:rsid w:val="00645569"/>
    <w:rsid w:val="00671A43"/>
    <w:rsid w:val="00694027"/>
    <w:rsid w:val="006A3F6B"/>
    <w:rsid w:val="006B445F"/>
    <w:rsid w:val="007357E7"/>
    <w:rsid w:val="0076169F"/>
    <w:rsid w:val="00781B45"/>
    <w:rsid w:val="00840176"/>
    <w:rsid w:val="008A5F72"/>
    <w:rsid w:val="008D1FF8"/>
    <w:rsid w:val="008E23E6"/>
    <w:rsid w:val="008E5CF2"/>
    <w:rsid w:val="009002FD"/>
    <w:rsid w:val="0090708C"/>
    <w:rsid w:val="00917062"/>
    <w:rsid w:val="009206BF"/>
    <w:rsid w:val="00931F4C"/>
    <w:rsid w:val="009645F5"/>
    <w:rsid w:val="00967A9F"/>
    <w:rsid w:val="00A1791F"/>
    <w:rsid w:val="00A26E97"/>
    <w:rsid w:val="00A879B0"/>
    <w:rsid w:val="00A91B49"/>
    <w:rsid w:val="00AA4932"/>
    <w:rsid w:val="00AD4E0C"/>
    <w:rsid w:val="00AD518E"/>
    <w:rsid w:val="00AF746C"/>
    <w:rsid w:val="00B01393"/>
    <w:rsid w:val="00B11FB6"/>
    <w:rsid w:val="00B17C50"/>
    <w:rsid w:val="00BC2B91"/>
    <w:rsid w:val="00BE6AC8"/>
    <w:rsid w:val="00C615E0"/>
    <w:rsid w:val="00D04094"/>
    <w:rsid w:val="00D23F14"/>
    <w:rsid w:val="00D23FF7"/>
    <w:rsid w:val="00D34188"/>
    <w:rsid w:val="00D56BC4"/>
    <w:rsid w:val="00DB5778"/>
    <w:rsid w:val="00DD11EB"/>
    <w:rsid w:val="00DD4AAB"/>
    <w:rsid w:val="00DE41DB"/>
    <w:rsid w:val="00DE5285"/>
    <w:rsid w:val="00E15927"/>
    <w:rsid w:val="00E16A07"/>
    <w:rsid w:val="00E46C0B"/>
    <w:rsid w:val="00E53F91"/>
    <w:rsid w:val="00E706F3"/>
    <w:rsid w:val="00EB27CD"/>
    <w:rsid w:val="00ED2230"/>
    <w:rsid w:val="00EE1DA0"/>
    <w:rsid w:val="00EE4465"/>
    <w:rsid w:val="00F35AE9"/>
    <w:rsid w:val="00F51A57"/>
    <w:rsid w:val="00F7309E"/>
    <w:rsid w:val="00F74D2C"/>
    <w:rsid w:val="00F814D5"/>
    <w:rsid w:val="00FC51EE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CB02AA4-C846-4F22-BAEF-D6785A6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writing-your-first-program.html" TargetMode="External"/><Relationship Id="rId13" Type="http://schemas.openxmlformats.org/officeDocument/2006/relationships/hyperlink" Target="http://www.canyoucompute.co.uk/l5-problem-solving-with-lmc.html" TargetMode="External"/><Relationship Id="rId18" Type="http://schemas.openxmlformats.org/officeDocument/2006/relationships/hyperlink" Target="http://www.canyoucompute.co.uk/l10-end-of-term-ex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ucompute.co.uk/epic-fails.html" TargetMode="External"/><Relationship Id="rId12" Type="http://schemas.openxmlformats.org/officeDocument/2006/relationships/hyperlink" Target="http://www.canyoucompute.co.uk/l4-intro-to-lmc.html" TargetMode="External"/><Relationship Id="rId17" Type="http://schemas.openxmlformats.org/officeDocument/2006/relationships/hyperlink" Target="http://www.canyoucompute.co.uk/l9-embedded-syste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youcompute.co.uk/l8-lmc-multiplicatio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youcompute.co.uk/l3-cpu-reca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youcompute.co.uk/l7-lmc-looping.html" TargetMode="External"/><Relationship Id="rId10" Type="http://schemas.openxmlformats.org/officeDocument/2006/relationships/hyperlink" Target="http://www.canyoucompute.co.uk/l2-the-cpu-in-ac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youcompute.co.uk/l1-the-cpu.html" TargetMode="External"/><Relationship Id="rId14" Type="http://schemas.openxmlformats.org/officeDocument/2006/relationships/hyperlink" Target="http://www.canyoucompute.co.uk/l6-lmc-subtr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B9736B7</Template>
  <TotalTime>29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Mr Aldred A</cp:lastModifiedBy>
  <cp:revision>12</cp:revision>
  <dcterms:created xsi:type="dcterms:W3CDTF">2017-03-08T14:15:00Z</dcterms:created>
  <dcterms:modified xsi:type="dcterms:W3CDTF">2017-06-23T09:19:00Z</dcterms:modified>
</cp:coreProperties>
</file>