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38" w:rsidRDefault="002B63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9C1F6" wp14:editId="1F32D974">
                <wp:simplePos x="0" y="0"/>
                <wp:positionH relativeFrom="margin">
                  <wp:posOffset>2943313</wp:posOffset>
                </wp:positionH>
                <wp:positionV relativeFrom="paragraph">
                  <wp:posOffset>4188285</wp:posOffset>
                </wp:positionV>
                <wp:extent cx="3200400" cy="4177862"/>
                <wp:effectExtent l="0" t="0" r="1905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77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6323" w:rsidRPr="00D15C04" w:rsidRDefault="002B6323" w:rsidP="002B632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C1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1.75pt;margin-top:329.8pt;width:252pt;height:3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" filled="f" strokeweight=".5pt">
                <v:fill o:detectmouseclick="t"/>
                <v:textbox>
                  <w:txbxContent>
                    <w:p w:rsidR="002B6323" w:rsidRPr="00D15C04" w:rsidRDefault="002B6323" w:rsidP="002B632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9C1F6" wp14:editId="1F32D974">
                <wp:simplePos x="0" y="0"/>
                <wp:positionH relativeFrom="margin">
                  <wp:posOffset>-494468</wp:posOffset>
                </wp:positionH>
                <wp:positionV relativeFrom="paragraph">
                  <wp:posOffset>4188920</wp:posOffset>
                </wp:positionV>
                <wp:extent cx="3200400" cy="4177862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77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6323" w:rsidRPr="00D15C04" w:rsidRDefault="002B6323" w:rsidP="002B632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C1F6" id="Text Box 5" o:spid="_x0000_s1027" type="#_x0000_t202" style="position:absolute;margin-left:-38.95pt;margin-top:329.85pt;width:252pt;height:3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" filled="f" strokeweight=".5pt">
                <v:fill o:detectmouseclick="t"/>
                <v:textbox>
                  <w:txbxContent>
                    <w:p w:rsidR="002B6323" w:rsidRPr="00D15C04" w:rsidRDefault="002B6323" w:rsidP="002B632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C1F6" wp14:editId="1F32D974">
                <wp:simplePos x="0" y="0"/>
                <wp:positionH relativeFrom="margin">
                  <wp:posOffset>2943203</wp:posOffset>
                </wp:positionH>
                <wp:positionV relativeFrom="paragraph">
                  <wp:posOffset>-383299</wp:posOffset>
                </wp:positionV>
                <wp:extent cx="3200400" cy="4177862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77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6323" w:rsidRPr="00D15C04" w:rsidRDefault="002B6323" w:rsidP="002B632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C1F6" id="Text Box 4" o:spid="_x0000_s1028" type="#_x0000_t202" style="position:absolute;margin-left:231.75pt;margin-top:-30.2pt;width:252pt;height:3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" filled="f" strokeweight=".5pt">
                <v:fill o:detectmouseclick="t"/>
                <v:textbox>
                  <w:txbxContent>
                    <w:p w:rsidR="002B6323" w:rsidRPr="00D15C04" w:rsidRDefault="002B6323" w:rsidP="002B632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B14B6" wp14:editId="3F06946F">
                <wp:simplePos x="0" y="0"/>
                <wp:positionH relativeFrom="margin">
                  <wp:posOffset>-504497</wp:posOffset>
                </wp:positionH>
                <wp:positionV relativeFrom="paragraph">
                  <wp:posOffset>-409903</wp:posOffset>
                </wp:positionV>
                <wp:extent cx="3200400" cy="4177862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77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6323" w:rsidRPr="00D15C04" w:rsidRDefault="002B632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14B6" id="Text Box 1" o:spid="_x0000_s1029" type="#_x0000_t202" style="position:absolute;margin-left:-39.7pt;margin-top:-32.3pt;width:252pt;height:3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" filled="f" strokeweight=".5pt">
                <v:fill o:detectmouseclick="t"/>
                <v:textbox>
                  <w:txbxContent>
                    <w:p w:rsidR="002B6323" w:rsidRPr="00D15C04" w:rsidRDefault="002B632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200F3508" wp14:editId="02723566">
            <wp:simplePos x="0" y="0"/>
            <wp:positionH relativeFrom="margin">
              <wp:posOffset>1250206</wp:posOffset>
            </wp:positionH>
            <wp:positionV relativeFrom="paragraph">
              <wp:posOffset>2994945</wp:posOffset>
            </wp:positionV>
            <wp:extent cx="2349062" cy="1900108"/>
            <wp:effectExtent l="0" t="0" r="0" b="5080"/>
            <wp:wrapNone/>
            <wp:docPr id="2" name="Picture 2" descr="http://ictatsgc.files.wordpress.com/2008/04/thinkcentre-a61-desktop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tatsgc.files.wordpress.com/2008/04/thinkcentre-a61-desktop-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62" cy="19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1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23"/>
    <w:rsid w:val="001E163C"/>
    <w:rsid w:val="002B6323"/>
    <w:rsid w:val="003B685B"/>
    <w:rsid w:val="006C5966"/>
    <w:rsid w:val="00D936E6"/>
    <w:rsid w:val="00EB1331"/>
    <w:rsid w:val="00E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9C09E-DF55-4844-A9E1-4F2AF08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F7509D69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Aldred A</dc:creator>
  <cp:keywords/>
  <dc:description/>
  <cp:lastModifiedBy>Mr Aldred A</cp:lastModifiedBy>
  <cp:revision>1</cp:revision>
  <dcterms:created xsi:type="dcterms:W3CDTF">2016-01-18T10:32:00Z</dcterms:created>
  <dcterms:modified xsi:type="dcterms:W3CDTF">2016-01-18T10:42:00Z</dcterms:modified>
</cp:coreProperties>
</file>