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B" w:rsidRPr="0069720A" w:rsidRDefault="00F7309E" w:rsidP="008D1FF8">
      <w:pPr>
        <w:rPr>
          <w:sz w:val="22"/>
        </w:rPr>
      </w:pPr>
      <w:r w:rsidRPr="0069720A">
        <w:rPr>
          <w:sz w:val="22"/>
        </w:rPr>
        <w:t>OCR GCSE (9-1) Computer Science</w:t>
      </w:r>
      <w:bookmarkStart w:id="0" w:name="_GoBack"/>
      <w:bookmarkEnd w:id="0"/>
    </w:p>
    <w:p w:rsidR="008D1FF8" w:rsidRPr="001060B4" w:rsidRDefault="008D1FF8" w:rsidP="00387561">
      <w:pPr>
        <w:pStyle w:val="Heading1"/>
        <w:rPr>
          <w:sz w:val="32"/>
        </w:rPr>
      </w:pPr>
      <w:r w:rsidRPr="001060B4">
        <w:rPr>
          <w:sz w:val="32"/>
        </w:rPr>
        <w:t xml:space="preserve">Overview of </w:t>
      </w:r>
      <w:r w:rsidR="00F7309E" w:rsidRPr="001060B4">
        <w:rPr>
          <w:sz w:val="32"/>
        </w:rPr>
        <w:t>April</w:t>
      </w:r>
      <w:r w:rsidR="00281730">
        <w:rPr>
          <w:sz w:val="32"/>
        </w:rPr>
        <w:t xml:space="preserve"> - May:</w:t>
      </w:r>
      <w:r w:rsidR="0021063A">
        <w:rPr>
          <w:sz w:val="32"/>
        </w:rPr>
        <w:t xml:space="preserve"> 2.2 Programming Techniques</w:t>
      </w:r>
    </w:p>
    <w:p w:rsidR="008D1FF8" w:rsidRPr="0021063A" w:rsidRDefault="008D1FF8" w:rsidP="008D1FF8">
      <w:pPr>
        <w:rPr>
          <w:sz w:val="12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1060B4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1060B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1060B4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1060B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1060B4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1060B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1060B4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1060B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1060B4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21063A" w:rsidRPr="001060B4" w:rsidTr="0021063A">
        <w:trPr>
          <w:trHeight w:val="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EE4465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purpose and functionality of systems software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3A" w:rsidRPr="001060B4" w:rsidRDefault="0021063A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21063A" w:rsidRDefault="0069720A" w:rsidP="0021063A">
            <w:pPr>
              <w:rPr>
                <w:sz w:val="18"/>
                <w:szCs w:val="18"/>
              </w:rPr>
            </w:pPr>
            <w:hyperlink r:id="rId7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http://www.canyoucompute.co.uk/l1-the-operating-system.html</w:t>
              </w:r>
            </w:hyperlink>
          </w:p>
          <w:p w:rsidR="0021063A" w:rsidRDefault="0021063A" w:rsidP="0021063A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:rsidR="0021063A" w:rsidRDefault="0069720A" w:rsidP="0021063A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8" w:history="1">
              <w:r w:rsidR="0021063A" w:rsidRPr="00D16079">
                <w:rPr>
                  <w:rStyle w:val="Hyperlink"/>
                  <w:rFonts w:cs="Arial"/>
                  <w:sz w:val="18"/>
                  <w:szCs w:val="18"/>
                </w:rPr>
                <w:t>http://www.canyoucompute.co.uk/l2-utility-software.html</w:t>
              </w:r>
            </w:hyperlink>
          </w:p>
          <w:p w:rsidR="0021063A" w:rsidRPr="001060B4" w:rsidRDefault="0021063A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21063A" w:rsidRPr="001060B4" w:rsidRDefault="0021063A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21063A" w:rsidRPr="0021063A" w:rsidRDefault="0021063A" w:rsidP="004C4155">
            <w:pPr>
              <w:pStyle w:val="Title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>
            <w:pPr>
              <w:rPr>
                <w:sz w:val="18"/>
                <w:szCs w:val="18"/>
              </w:rPr>
            </w:pPr>
          </w:p>
          <w:p w:rsidR="0021063A" w:rsidRPr="001060B4" w:rsidRDefault="0021063A" w:rsidP="00430A4E">
            <w:pPr>
              <w:rPr>
                <w:sz w:val="18"/>
                <w:szCs w:val="18"/>
              </w:rPr>
            </w:pPr>
          </w:p>
        </w:tc>
      </w:tr>
      <w:tr w:rsidR="0021063A" w:rsidRPr="001060B4" w:rsidTr="00C21C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Operating systems: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user interface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memory management/multitasking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peripheral management and drivers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user management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21063A">
              <w:rPr>
                <w:sz w:val="18"/>
                <w:szCs w:val="18"/>
              </w:rPr>
              <w:t>file management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3A" w:rsidRPr="001060B4" w:rsidRDefault="0021063A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430A4E">
            <w:pPr>
              <w:rPr>
                <w:sz w:val="18"/>
                <w:szCs w:val="18"/>
              </w:rPr>
            </w:pPr>
          </w:p>
        </w:tc>
      </w:tr>
      <w:tr w:rsidR="0021063A" w:rsidRPr="001060B4" w:rsidTr="008E76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Utility system software: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encryption software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defragmentation</w:t>
            </w:r>
          </w:p>
          <w:p w:rsidR="0021063A" w:rsidRPr="001060B4" w:rsidRDefault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data compression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21063A">
              <w:rPr>
                <w:sz w:val="18"/>
                <w:szCs w:val="18"/>
              </w:rPr>
              <w:t>the role and methods of backup:</w:t>
            </w:r>
            <w:r w:rsidRPr="0021063A">
              <w:rPr>
                <w:sz w:val="18"/>
                <w:szCs w:val="18"/>
              </w:rPr>
              <w:br/>
              <w:t>- full</w:t>
            </w:r>
            <w:r w:rsidRPr="0021063A">
              <w:rPr>
                <w:sz w:val="18"/>
                <w:szCs w:val="18"/>
              </w:rPr>
              <w:br/>
              <w:t>- incremental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430A4E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2106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1060B4" w:rsidTr="00997C06">
        <w:trPr>
          <w:trHeight w:val="4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1060B4" w:rsidRDefault="00DD11EB" w:rsidP="00EE4465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1060B4" w:rsidRDefault="0021063A" w:rsidP="0021063A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Creating a GUI with Python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1060B4" w:rsidRDefault="005B1495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DD11EB" w:rsidRPr="001060B4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1060B4" w:rsidRDefault="0069720A" w:rsidP="00997C06">
            <w:pPr>
              <w:rPr>
                <w:sz w:val="18"/>
                <w:szCs w:val="18"/>
              </w:rPr>
            </w:pPr>
            <w:hyperlink r:id="rId9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http://www.canyoucompute.co.uk/l3-gui-and-games.html</w:t>
              </w:r>
            </w:hyperlink>
          </w:p>
        </w:tc>
      </w:tr>
      <w:tr w:rsidR="00997C06" w:rsidRPr="001060B4" w:rsidTr="00997C06">
        <w:trPr>
          <w:trHeight w:val="2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Pr="001060B4" w:rsidRDefault="00997C06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Default="00997C06" w:rsidP="0021063A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 of Unit test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Pr="001060B4" w:rsidRDefault="00997C06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Default="0069720A" w:rsidP="00997C06">
            <w:pPr>
              <w:rPr>
                <w:sz w:val="18"/>
                <w:szCs w:val="18"/>
              </w:rPr>
            </w:pPr>
            <w:hyperlink r:id="rId10" w:history="1">
              <w:r w:rsidR="00997C06" w:rsidRPr="00D16079">
                <w:rPr>
                  <w:rStyle w:val="Hyperlink"/>
                  <w:sz w:val="18"/>
                  <w:szCs w:val="18"/>
                </w:rPr>
                <w:t>http://www.canyoucompute.co.uk/l4-unit-test.html</w:t>
              </w:r>
            </w:hyperlink>
          </w:p>
          <w:p w:rsidR="00997C06" w:rsidRDefault="00997C06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2106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21063A" w:rsidRPr="001060B4" w:rsidTr="0021063A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introduction to coding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69720A" w:rsidP="0021063A">
            <w:pPr>
              <w:rPr>
                <w:sz w:val="18"/>
                <w:szCs w:val="18"/>
              </w:rPr>
            </w:pPr>
            <w:hyperlink r:id="rId11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http://www.canyoucompute.co.uk/coding-intro.html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</w:tr>
      <w:tr w:rsidR="0021063A" w:rsidRPr="001060B4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variables, constants, operators, inputs, outputs and assignments</w:t>
            </w:r>
          </w:p>
          <w:p w:rsidR="0021063A" w:rsidRDefault="0021063A" w:rsidP="0021063A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69720A" w:rsidP="0021063A">
            <w:pPr>
              <w:rPr>
                <w:sz w:val="18"/>
                <w:szCs w:val="18"/>
              </w:rPr>
            </w:pPr>
            <w:hyperlink r:id="rId12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http://www.canyoucompute.co.uk/l1-programming-concepts.html</w:t>
              </w:r>
            </w:hyperlink>
          </w:p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2106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21063A" w:rsidRPr="001060B4" w:rsidTr="0021063A">
        <w:trPr>
          <w:trHeight w:val="9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the three basic programming constructs used to control the flow of a program: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sequence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selection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21063A">
              <w:rPr>
                <w:sz w:val="18"/>
                <w:szCs w:val="18"/>
              </w:rPr>
              <w:t>iteration (count and condition controlled loops)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69720A" w:rsidP="0021063A">
            <w:pPr>
              <w:rPr>
                <w:sz w:val="18"/>
                <w:szCs w:val="18"/>
              </w:rPr>
            </w:pPr>
            <w:hyperlink r:id="rId13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http://www.canyoucompute.co.uk/l2-sequence-selection--iteration.html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</w:tr>
      <w:tr w:rsidR="0021063A" w:rsidRPr="001060B4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SSI Practice lesson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Default="0069720A" w:rsidP="0021063A">
            <w:pPr>
              <w:rPr>
                <w:sz w:val="18"/>
                <w:szCs w:val="18"/>
              </w:rPr>
            </w:pPr>
            <w:hyperlink r:id="rId14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http://www.canyoucompute.co.uk/l3-ssi-practice.html</w:t>
              </w:r>
            </w:hyperlink>
          </w:p>
          <w:p w:rsidR="0021063A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Default="0021063A" w:rsidP="0021063A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2106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21063A" w:rsidRPr="001060B4" w:rsidTr="0021063A">
        <w:trPr>
          <w:trHeight w:val="4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basic string manipulation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69720A" w:rsidP="0021063A">
            <w:pPr>
              <w:rPr>
                <w:sz w:val="18"/>
                <w:szCs w:val="18"/>
              </w:rPr>
            </w:pPr>
            <w:hyperlink r:id="rId15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http://www.canyoucompute.co.uk/l4-string-manipulation.html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</w:tr>
      <w:tr w:rsidR="0021063A" w:rsidRPr="001060B4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Caeser Cipher Python -  cracking codes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Default="0069720A" w:rsidP="0021063A">
            <w:pPr>
              <w:rPr>
                <w:sz w:val="18"/>
                <w:szCs w:val="18"/>
              </w:rPr>
            </w:pPr>
            <w:hyperlink r:id="rId16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http://www.canyoucompute.co.uk/l5-secret-codes.html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Default="0021063A" w:rsidP="0021063A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2106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21063A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21063A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21063A" w:rsidRPr="001060B4" w:rsidTr="0021063A">
        <w:trPr>
          <w:trHeight w:val="1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basic file handling operations: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open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read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write</w:t>
            </w:r>
          </w:p>
          <w:p w:rsidR="0021063A" w:rsidRPr="001060B4" w:rsidRDefault="0021063A" w:rsidP="0021063A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close</w:t>
            </w:r>
          </w:p>
          <w:p w:rsidR="0021063A" w:rsidRPr="001060B4" w:rsidRDefault="0021063A" w:rsidP="0021063A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21063A" w:rsidRPr="001060B4" w:rsidRDefault="0021063A" w:rsidP="0021063A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Default="0069720A" w:rsidP="0021063A">
            <w:pPr>
              <w:rPr>
                <w:sz w:val="18"/>
                <w:szCs w:val="18"/>
              </w:rPr>
            </w:pPr>
            <w:hyperlink r:id="rId17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http://www.canyoucompute.co.uk/l6-file-handling.html</w:t>
              </w:r>
            </w:hyperlink>
          </w:p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</w:tr>
      <w:tr w:rsidR="0021063A" w:rsidRPr="001060B4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records to store data</w:t>
            </w:r>
          </w:p>
          <w:p w:rsidR="0021063A" w:rsidRPr="001060B4" w:rsidRDefault="0021063A" w:rsidP="0021063A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21063A" w:rsidRPr="001060B4" w:rsidRDefault="0021063A" w:rsidP="0021063A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Default="0069720A" w:rsidP="0021063A">
            <w:pPr>
              <w:rPr>
                <w:sz w:val="18"/>
                <w:szCs w:val="18"/>
              </w:rPr>
            </w:pPr>
            <w:hyperlink r:id="rId18" w:history="1">
              <w:r w:rsidR="0021063A" w:rsidRPr="00D16079">
                <w:rPr>
                  <w:rStyle w:val="Hyperlink"/>
                  <w:sz w:val="18"/>
                  <w:szCs w:val="18"/>
                </w:rPr>
                <w:t>http://www.canyoucompute.co.uk/l7-use-of-records-to-store-data.html</w:t>
              </w:r>
            </w:hyperlink>
          </w:p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A" w:rsidRPr="001060B4" w:rsidRDefault="0021063A" w:rsidP="0021063A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1060B4" w:rsidTr="00997C0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997C06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997C06">
              <w:rPr>
                <w:rFonts w:cs="Arial"/>
                <w:sz w:val="20"/>
                <w:szCs w:val="18"/>
              </w:rPr>
              <w:lastRenderedPageBreak/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997C06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997C06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997C06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997C06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997C06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997C06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997C06" w:rsidRPr="001060B4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Pr="001060B4" w:rsidRDefault="00997C06" w:rsidP="00997C06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Default="00997C06" w:rsidP="00997C06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SQL to search for data</w:t>
            </w:r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(Python Zoo)</w:t>
            </w:r>
          </w:p>
          <w:p w:rsidR="00997C06" w:rsidRPr="001060B4" w:rsidRDefault="00997C06" w:rsidP="00997C06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997C06" w:rsidRPr="001060B4" w:rsidRDefault="00997C06" w:rsidP="00997C06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Default="0069720A" w:rsidP="00997C06">
            <w:pPr>
              <w:rPr>
                <w:sz w:val="18"/>
                <w:szCs w:val="18"/>
              </w:rPr>
            </w:pPr>
            <w:hyperlink r:id="rId19" w:history="1">
              <w:r w:rsidR="00997C06" w:rsidRPr="00D16079">
                <w:rPr>
                  <w:rStyle w:val="Hyperlink"/>
                  <w:sz w:val="18"/>
                  <w:szCs w:val="18"/>
                </w:rPr>
                <w:t>http://www.canyoucompute.co.uk/l8-sql.html</w:t>
              </w:r>
            </w:hyperlink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</w:tc>
      </w:tr>
      <w:tr w:rsidR="00997C06" w:rsidRPr="001060B4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Default="00997C06" w:rsidP="00997C06">
            <w:pPr>
              <w:rPr>
                <w:sz w:val="18"/>
                <w:szCs w:val="18"/>
              </w:rPr>
            </w:pPr>
            <w:r w:rsidRPr="001060B4">
              <w:rPr>
                <w:sz w:val="18"/>
                <w:szCs w:val="18"/>
              </w:rPr>
              <w:t>The use of SQL to search for data</w:t>
            </w:r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(Python Zoo)</w:t>
            </w:r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Default="0069720A" w:rsidP="00997C06">
            <w:pPr>
              <w:rPr>
                <w:sz w:val="18"/>
                <w:szCs w:val="18"/>
              </w:rPr>
            </w:pPr>
            <w:hyperlink r:id="rId20" w:history="1">
              <w:r w:rsidR="00997C06" w:rsidRPr="00D16079">
                <w:rPr>
                  <w:rStyle w:val="Hyperlink"/>
                  <w:sz w:val="18"/>
                  <w:szCs w:val="18"/>
                </w:rPr>
                <w:t>http://www.canyoucompute.co.uk/l9-sql-python.html</w:t>
              </w:r>
            </w:hyperlink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6" w:rsidRPr="001060B4" w:rsidRDefault="00997C06" w:rsidP="00997C06">
            <w:pPr>
              <w:rPr>
                <w:sz w:val="18"/>
                <w:szCs w:val="18"/>
              </w:rPr>
            </w:pPr>
          </w:p>
        </w:tc>
      </w:tr>
    </w:tbl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p w:rsidR="00EB27CD" w:rsidRPr="001060B4" w:rsidRDefault="00EB27CD" w:rsidP="006A3F6B">
      <w:pPr>
        <w:rPr>
          <w:rStyle w:val="IntenseReference"/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EB27CD" w:rsidRPr="001060B4" w:rsidRDefault="00EB27CD" w:rsidP="00EB27CD">
      <w:pPr>
        <w:rPr>
          <w:sz w:val="18"/>
          <w:szCs w:val="18"/>
        </w:rPr>
      </w:pPr>
    </w:p>
    <w:p w:rsidR="0020083F" w:rsidRPr="001060B4" w:rsidRDefault="00EB27CD" w:rsidP="00EB27CD">
      <w:pPr>
        <w:tabs>
          <w:tab w:val="left" w:pos="8295"/>
        </w:tabs>
        <w:rPr>
          <w:sz w:val="18"/>
          <w:szCs w:val="18"/>
        </w:rPr>
      </w:pPr>
      <w:r w:rsidRPr="001060B4">
        <w:rPr>
          <w:sz w:val="18"/>
          <w:szCs w:val="18"/>
        </w:rPr>
        <w:tab/>
      </w:r>
    </w:p>
    <w:sectPr w:rsidR="0020083F" w:rsidRPr="001060B4" w:rsidSect="001060B4">
      <w:pgSz w:w="16838" w:h="11906" w:orient="landscape"/>
      <w:pgMar w:top="426" w:right="720" w:bottom="720" w:left="720" w:header="708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F" w:rsidRDefault="009206BF" w:rsidP="008D1FF8">
      <w:r>
        <w:separator/>
      </w:r>
    </w:p>
  </w:endnote>
  <w:endnote w:type="continuationSeparator" w:id="0">
    <w:p w:rsidR="009206BF" w:rsidRDefault="009206BF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F" w:rsidRDefault="009206BF" w:rsidP="008D1FF8">
      <w:r>
        <w:separator/>
      </w:r>
    </w:p>
  </w:footnote>
  <w:footnote w:type="continuationSeparator" w:id="0">
    <w:p w:rsidR="009206BF" w:rsidRDefault="009206BF" w:rsidP="008D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773"/>
    <w:multiLevelType w:val="multilevel"/>
    <w:tmpl w:val="6610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3CCC"/>
    <w:rsid w:val="00082524"/>
    <w:rsid w:val="0008489C"/>
    <w:rsid w:val="000B2C05"/>
    <w:rsid w:val="001060B4"/>
    <w:rsid w:val="001B1345"/>
    <w:rsid w:val="0020083F"/>
    <w:rsid w:val="00201B4A"/>
    <w:rsid w:val="002078B9"/>
    <w:rsid w:val="0021063A"/>
    <w:rsid w:val="002304A6"/>
    <w:rsid w:val="00281730"/>
    <w:rsid w:val="002D1CED"/>
    <w:rsid w:val="002D7E91"/>
    <w:rsid w:val="002D7E99"/>
    <w:rsid w:val="0030039B"/>
    <w:rsid w:val="00304B02"/>
    <w:rsid w:val="00326C3C"/>
    <w:rsid w:val="00387561"/>
    <w:rsid w:val="003B515A"/>
    <w:rsid w:val="003C5340"/>
    <w:rsid w:val="003F66DC"/>
    <w:rsid w:val="00407674"/>
    <w:rsid w:val="00430A4E"/>
    <w:rsid w:val="004370F5"/>
    <w:rsid w:val="00463E78"/>
    <w:rsid w:val="004B365A"/>
    <w:rsid w:val="004C4155"/>
    <w:rsid w:val="00501070"/>
    <w:rsid w:val="005016EA"/>
    <w:rsid w:val="005071FB"/>
    <w:rsid w:val="00510346"/>
    <w:rsid w:val="00540437"/>
    <w:rsid w:val="00547C6B"/>
    <w:rsid w:val="005600F7"/>
    <w:rsid w:val="00565BAD"/>
    <w:rsid w:val="005712EA"/>
    <w:rsid w:val="005A0779"/>
    <w:rsid w:val="005A4218"/>
    <w:rsid w:val="005B1495"/>
    <w:rsid w:val="00621AC1"/>
    <w:rsid w:val="00645569"/>
    <w:rsid w:val="00671A43"/>
    <w:rsid w:val="00694027"/>
    <w:rsid w:val="0069720A"/>
    <w:rsid w:val="006A3F6B"/>
    <w:rsid w:val="006B445F"/>
    <w:rsid w:val="007357E7"/>
    <w:rsid w:val="00781B45"/>
    <w:rsid w:val="00840176"/>
    <w:rsid w:val="008A5F72"/>
    <w:rsid w:val="008D1FF8"/>
    <w:rsid w:val="008E23E6"/>
    <w:rsid w:val="008E5CF2"/>
    <w:rsid w:val="009002FD"/>
    <w:rsid w:val="0090708C"/>
    <w:rsid w:val="00917062"/>
    <w:rsid w:val="009206BF"/>
    <w:rsid w:val="00931F4C"/>
    <w:rsid w:val="009645F5"/>
    <w:rsid w:val="00967A9F"/>
    <w:rsid w:val="00997C06"/>
    <w:rsid w:val="00A1791F"/>
    <w:rsid w:val="00A26E97"/>
    <w:rsid w:val="00A879B0"/>
    <w:rsid w:val="00A91B49"/>
    <w:rsid w:val="00AA4932"/>
    <w:rsid w:val="00AD4E0C"/>
    <w:rsid w:val="00AD518E"/>
    <w:rsid w:val="00AF746C"/>
    <w:rsid w:val="00B01393"/>
    <w:rsid w:val="00B11FB6"/>
    <w:rsid w:val="00BC2B91"/>
    <w:rsid w:val="00BE6AC8"/>
    <w:rsid w:val="00D23FF7"/>
    <w:rsid w:val="00D34188"/>
    <w:rsid w:val="00D56BC4"/>
    <w:rsid w:val="00DB5778"/>
    <w:rsid w:val="00DD11EB"/>
    <w:rsid w:val="00DD4AAB"/>
    <w:rsid w:val="00DE41DB"/>
    <w:rsid w:val="00DE5285"/>
    <w:rsid w:val="00E11152"/>
    <w:rsid w:val="00E15927"/>
    <w:rsid w:val="00E16A07"/>
    <w:rsid w:val="00E46C0B"/>
    <w:rsid w:val="00E53F91"/>
    <w:rsid w:val="00E706F3"/>
    <w:rsid w:val="00EB27CD"/>
    <w:rsid w:val="00EE1DA0"/>
    <w:rsid w:val="00EE4465"/>
    <w:rsid w:val="00F35AE9"/>
    <w:rsid w:val="00F7309E"/>
    <w:rsid w:val="00F74D2C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CB02AA4-C846-4F22-BAEF-D6785A6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l2-utility-software.html" TargetMode="External"/><Relationship Id="rId13" Type="http://schemas.openxmlformats.org/officeDocument/2006/relationships/hyperlink" Target="http://www.canyoucompute.co.uk/l2-sequence-selection--iteration.html" TargetMode="External"/><Relationship Id="rId18" Type="http://schemas.openxmlformats.org/officeDocument/2006/relationships/hyperlink" Target="http://www.canyoucompute.co.uk/l7-use-of-records-to-store-dat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nyoucompute.co.uk/l1-the-operating-system.html" TargetMode="External"/><Relationship Id="rId12" Type="http://schemas.openxmlformats.org/officeDocument/2006/relationships/hyperlink" Target="http://www.canyoucompute.co.uk/l1-programming-concepts.html" TargetMode="External"/><Relationship Id="rId17" Type="http://schemas.openxmlformats.org/officeDocument/2006/relationships/hyperlink" Target="http://www.canyoucompute.co.uk/l6-file-handl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youcompute.co.uk/l5-secret-codes.html" TargetMode="External"/><Relationship Id="rId20" Type="http://schemas.openxmlformats.org/officeDocument/2006/relationships/hyperlink" Target="http://www.canyoucompute.co.uk/l9-sql-pyth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youcompute.co.uk/coding-intr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youcompute.co.uk/l4-string-manipulation.html" TargetMode="External"/><Relationship Id="rId10" Type="http://schemas.openxmlformats.org/officeDocument/2006/relationships/hyperlink" Target="http://www.canyoucompute.co.uk/l4-unit-test.html" TargetMode="External"/><Relationship Id="rId19" Type="http://schemas.openxmlformats.org/officeDocument/2006/relationships/hyperlink" Target="http://www.canyoucompute.co.uk/l8-sq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youcompute.co.uk/l3-gui-and-games.html" TargetMode="External"/><Relationship Id="rId14" Type="http://schemas.openxmlformats.org/officeDocument/2006/relationships/hyperlink" Target="http://www.canyoucompute.co.uk/l3-ssi-practi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B9736B7</Template>
  <TotalTime>187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Mr Aldred A</cp:lastModifiedBy>
  <cp:revision>59</cp:revision>
  <dcterms:created xsi:type="dcterms:W3CDTF">2015-09-29T12:49:00Z</dcterms:created>
  <dcterms:modified xsi:type="dcterms:W3CDTF">2017-06-23T09:42:00Z</dcterms:modified>
</cp:coreProperties>
</file>