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DB" w:rsidRPr="00F06DD8" w:rsidRDefault="00F7309E" w:rsidP="008D1FF8">
      <w:pPr>
        <w:rPr>
          <w:sz w:val="22"/>
        </w:rPr>
      </w:pPr>
      <w:r w:rsidRPr="00F06DD8">
        <w:rPr>
          <w:sz w:val="22"/>
        </w:rPr>
        <w:t>OCR GCSE (9-1) Computer Science</w:t>
      </w:r>
    </w:p>
    <w:p w:rsidR="008D1FF8" w:rsidRDefault="008D1FF8" w:rsidP="00387561">
      <w:pPr>
        <w:pStyle w:val="Heading1"/>
        <w:rPr>
          <w:sz w:val="28"/>
        </w:rPr>
      </w:pPr>
      <w:r w:rsidRPr="00F06DD8">
        <w:rPr>
          <w:sz w:val="28"/>
        </w:rPr>
        <w:t xml:space="preserve">Overview of </w:t>
      </w:r>
      <w:r w:rsidR="00F7309E" w:rsidRPr="00F06DD8">
        <w:rPr>
          <w:sz w:val="28"/>
        </w:rPr>
        <w:t xml:space="preserve">Overview January to </w:t>
      </w:r>
      <w:r w:rsidR="0000050F" w:rsidRPr="00F06DD8">
        <w:rPr>
          <w:sz w:val="28"/>
        </w:rPr>
        <w:t>February</w:t>
      </w:r>
      <w:r w:rsidR="00841381">
        <w:rPr>
          <w:sz w:val="28"/>
        </w:rPr>
        <w:t xml:space="preserve">: </w:t>
      </w:r>
      <w:r w:rsidR="00B24085">
        <w:rPr>
          <w:sz w:val="28"/>
        </w:rPr>
        <w:t xml:space="preserve">2.6, 2.4, 2.1, </w:t>
      </w:r>
      <w:r w:rsidR="00841381">
        <w:rPr>
          <w:sz w:val="28"/>
        </w:rPr>
        <w:t>Data Representation, Computational Logic and Algorithms</w:t>
      </w:r>
    </w:p>
    <w:p w:rsidR="00810DDF" w:rsidRPr="00810DDF" w:rsidRDefault="00810DDF" w:rsidP="00810DDF">
      <w:pPr>
        <w:rPr>
          <w:b/>
          <w:sz w:val="8"/>
        </w:rPr>
      </w:pPr>
    </w:p>
    <w:p w:rsidR="00810DDF" w:rsidRPr="00810DDF" w:rsidRDefault="00810DDF" w:rsidP="00810DDF">
      <w:pPr>
        <w:rPr>
          <w:b/>
          <w:sz w:val="28"/>
        </w:rPr>
      </w:pPr>
      <w:r w:rsidRPr="00810DDF">
        <w:rPr>
          <w:b/>
          <w:sz w:val="28"/>
        </w:rPr>
        <w:t>2.6 Data Representation</w:t>
      </w:r>
      <w:r w:rsidR="00B24085">
        <w:rPr>
          <w:b/>
          <w:sz w:val="28"/>
        </w:rPr>
        <w:t xml:space="preserve"> (continued</w:t>
      </w:r>
      <w:bookmarkStart w:id="0" w:name="_GoBack"/>
      <w:bookmarkEnd w:id="0"/>
      <w:r>
        <w:rPr>
          <w:b/>
          <w:sz w:val="28"/>
        </w:rPr>
        <w:t>)</w:t>
      </w: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F06DD8" w:rsidTr="00F06D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F06DD8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F06DD8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F06DD8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F06DD8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F06DD8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F06DD8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F06DD8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F06DD8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DD11EB" w:rsidRPr="00F06DD8" w:rsidTr="00810DDF">
        <w:trPr>
          <w:trHeight w:val="1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EE4465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B551E4" w:rsidP="00F06DD8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Need for compression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B24085" w:rsidP="00810DDF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hyperlink r:id="rId7" w:history="1">
              <w:r w:rsidR="00810DDF" w:rsidRPr="00C406B0">
                <w:rPr>
                  <w:rStyle w:val="Hyperlink"/>
                  <w:rFonts w:cs="Arial"/>
                  <w:sz w:val="18"/>
                  <w:szCs w:val="18"/>
                </w:rPr>
                <w:t>http://www.canyoucompute.co.uk/l11-compression-part-1.html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RPr="00F06DD8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EE446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D" w:rsidRPr="00F06DD8" w:rsidRDefault="00B551E4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Types of compression:</w:t>
            </w:r>
          </w:p>
          <w:p w:rsidR="00980ACD" w:rsidRPr="00F06DD8" w:rsidRDefault="00B551E4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lossy</w:t>
            </w:r>
          </w:p>
          <w:p w:rsidR="00DD11EB" w:rsidRPr="00F06DD8" w:rsidRDefault="00B551E4" w:rsidP="00F06DD8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lossless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DF" w:rsidRPr="00810DDF" w:rsidRDefault="00B24085" w:rsidP="00810DDF">
            <w:pPr>
              <w:pStyle w:val="Title"/>
              <w:jc w:val="left"/>
            </w:pPr>
            <w:hyperlink r:id="rId8" w:history="1">
              <w:r w:rsidR="00810DDF" w:rsidRPr="00C406B0">
                <w:rPr>
                  <w:rStyle w:val="Hyperlink"/>
                  <w:rFonts w:cs="Arial"/>
                  <w:sz w:val="18"/>
                  <w:szCs w:val="18"/>
                </w:rPr>
                <w:t>http://www.canyoucompute.co.uk/l12-compression-part-2.html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430A4E">
            <w:pPr>
              <w:rPr>
                <w:sz w:val="18"/>
                <w:szCs w:val="18"/>
              </w:rPr>
            </w:pPr>
          </w:p>
        </w:tc>
      </w:tr>
    </w:tbl>
    <w:p w:rsidR="00F06DD8" w:rsidRPr="00F06DD8" w:rsidRDefault="00F06DD8" w:rsidP="00F06DD8">
      <w:pPr>
        <w:pStyle w:val="Heading1"/>
        <w:rPr>
          <w:sz w:val="28"/>
        </w:rPr>
      </w:pPr>
      <w:r w:rsidRPr="00F06DD8">
        <w:rPr>
          <w:sz w:val="28"/>
        </w:rPr>
        <w:t>2.4 Computational Logic</w:t>
      </w:r>
    </w:p>
    <w:p w:rsidR="00F06DD8" w:rsidRPr="00F06DD8" w:rsidRDefault="00F06DD8" w:rsidP="00F06DD8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F06DD8" w:rsidTr="00B551E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B551E4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B551E4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B551E4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B551E4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B551E4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B551E4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B551E4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B551E4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DD11EB" w:rsidRPr="00F06DD8" w:rsidTr="00B551E4">
        <w:trPr>
          <w:trHeight w:val="1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EE4465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B551E4" w:rsidP="00B551E4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Why data is represented in computer systems in binary form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B24085" w:rsidP="00B551E4">
            <w:pPr>
              <w:rPr>
                <w:sz w:val="18"/>
                <w:szCs w:val="18"/>
              </w:rPr>
            </w:pPr>
            <w:hyperlink r:id="rId9" w:history="1">
              <w:r w:rsidR="00B551E4" w:rsidRPr="005027D5">
                <w:rPr>
                  <w:rStyle w:val="Hyperlink"/>
                  <w:sz w:val="18"/>
                  <w:szCs w:val="18"/>
                </w:rPr>
                <w:t>http://www.canyoucompute.co.uk/l1-comp-logic-1.html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D" w:rsidRPr="00F06DD8" w:rsidRDefault="00980ACD">
            <w:pPr>
              <w:rPr>
                <w:sz w:val="18"/>
                <w:szCs w:val="18"/>
              </w:rPr>
            </w:pPr>
          </w:p>
          <w:p w:rsidR="00DD11EB" w:rsidRPr="00F06DD8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RPr="00F06DD8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EE446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B551E4" w:rsidP="00B551E4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Simple logic diagrams using the operations AND, OR and NOT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B24085" w:rsidP="00B551E4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hyperlink r:id="rId10" w:history="1">
              <w:r w:rsidR="00B551E4" w:rsidRPr="005027D5">
                <w:rPr>
                  <w:rStyle w:val="Hyperlink"/>
                  <w:sz w:val="18"/>
                  <w:szCs w:val="18"/>
                </w:rPr>
                <w:t>http://www.canyoucompute.co.uk/l2-comp-logic-2.html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RPr="00F06DD8" w:rsidTr="00B551E4">
        <w:trPr>
          <w:trHeight w:val="14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EE446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B551E4" w:rsidP="00B551E4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Truth tables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RPr="00F06DD8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EE446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B551E4" w:rsidP="00B551E4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Combining Boolean operators using AND, OR and NOT to two levels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RPr="00F06DD8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EE446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B551E4" w:rsidP="00B551E4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Applying logical operators in appropriate truth tables to solve problems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F06DD8" w:rsidRDefault="005B1495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DD11EB" w:rsidRPr="00F06DD8" w:rsidRDefault="00DD11EB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RPr="00F06DD8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EE446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CD" w:rsidRPr="00F06DD8" w:rsidRDefault="00B551E4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Applying computing-related mathematics:</w:t>
            </w:r>
          </w:p>
          <w:p w:rsidR="00980ACD" w:rsidRPr="00F06DD8" w:rsidRDefault="00B551E4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+</w:t>
            </w:r>
          </w:p>
          <w:p w:rsidR="00980ACD" w:rsidRPr="00F06DD8" w:rsidRDefault="00B551E4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–</w:t>
            </w:r>
          </w:p>
          <w:p w:rsidR="00980ACD" w:rsidRPr="00F06DD8" w:rsidRDefault="00B551E4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/</w:t>
            </w:r>
          </w:p>
          <w:p w:rsidR="00980ACD" w:rsidRPr="00F06DD8" w:rsidRDefault="00B551E4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* Exponentiation (^)</w:t>
            </w:r>
          </w:p>
          <w:p w:rsidR="00980ACD" w:rsidRPr="00F06DD8" w:rsidRDefault="00B551E4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MOD</w:t>
            </w:r>
          </w:p>
          <w:p w:rsidR="00DD11EB" w:rsidRPr="00F06DD8" w:rsidRDefault="00B551E4" w:rsidP="00B551E4">
            <w:pPr>
              <w:numPr>
                <w:ilvl w:val="0"/>
                <w:numId w:val="1"/>
              </w:numPr>
              <w:ind w:left="0" w:hanging="357"/>
              <w:rPr>
                <w:sz w:val="18"/>
                <w:szCs w:val="18"/>
              </w:rPr>
            </w:pPr>
            <w:r w:rsidRPr="00B551E4">
              <w:rPr>
                <w:sz w:val="18"/>
                <w:szCs w:val="18"/>
              </w:rPr>
              <w:t>DIV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B24085" w:rsidP="00B551E4">
            <w:pPr>
              <w:rPr>
                <w:sz w:val="18"/>
                <w:szCs w:val="18"/>
              </w:rPr>
            </w:pPr>
            <w:hyperlink r:id="rId11" w:history="1">
              <w:r w:rsidR="00B551E4" w:rsidRPr="00F06DD8">
                <w:rPr>
                  <w:rStyle w:val="Hyperlink"/>
                  <w:sz w:val="18"/>
                  <w:szCs w:val="18"/>
                </w:rPr>
                <w:t>http://www.canyoucompute.co.uk/l3-operators-python.html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F" w:rsidRPr="00F06DD8" w:rsidRDefault="0000050F" w:rsidP="00B551E4">
            <w:pPr>
              <w:rPr>
                <w:sz w:val="18"/>
                <w:szCs w:val="18"/>
              </w:rPr>
            </w:pPr>
          </w:p>
        </w:tc>
      </w:tr>
    </w:tbl>
    <w:p w:rsidR="00EB27CD" w:rsidRPr="00F06DD8" w:rsidRDefault="00EB27CD" w:rsidP="006A3F6B">
      <w:pPr>
        <w:rPr>
          <w:rStyle w:val="IntenseReference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F06DD8" w:rsidTr="00B551E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B551E4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B551E4">
              <w:rPr>
                <w:rFonts w:cs="Arial"/>
                <w:sz w:val="20"/>
                <w:szCs w:val="18"/>
              </w:rPr>
              <w:lastRenderedPageBreak/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B551E4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B551E4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B551E4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B551E4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B551E4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B551E4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DD11EB" w:rsidRPr="00F06DD8" w:rsidTr="00B551E4">
        <w:trPr>
          <w:trHeight w:val="23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EE4465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00050F" w:rsidP="00B551E4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F06DD8">
              <w:rPr>
                <w:rFonts w:cs="Arial"/>
                <w:sz w:val="18"/>
                <w:szCs w:val="18"/>
              </w:rPr>
              <w:t xml:space="preserve">Building a VENDING MACHINE WITH PYTHON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B24085" w:rsidP="00B551E4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hyperlink r:id="rId12" w:history="1">
              <w:r w:rsidR="0000050F" w:rsidRPr="00F06DD8">
                <w:rPr>
                  <w:rStyle w:val="Hyperlink"/>
                  <w:rFonts w:cs="Arial"/>
                  <w:sz w:val="18"/>
                  <w:szCs w:val="18"/>
                </w:rPr>
                <w:t>http://www.canyoucompute.co.uk/vending-machine.html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430A4E">
            <w:pPr>
              <w:rPr>
                <w:sz w:val="18"/>
                <w:szCs w:val="18"/>
              </w:rPr>
            </w:pPr>
          </w:p>
        </w:tc>
      </w:tr>
      <w:tr w:rsidR="00DD11EB" w:rsidRPr="00F06DD8" w:rsidTr="00852DA9">
        <w:trPr>
          <w:trHeight w:val="1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EE4465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E30AAB" w:rsidP="00852DA9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r w:rsidRPr="00F06DD8">
              <w:rPr>
                <w:rFonts w:cs="Arial"/>
                <w:sz w:val="18"/>
                <w:szCs w:val="18"/>
              </w:rPr>
              <w:t>TEST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4C4155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F06DD8" w:rsidRDefault="00DD11EB" w:rsidP="00430A4E">
            <w:pPr>
              <w:rPr>
                <w:sz w:val="18"/>
                <w:szCs w:val="18"/>
              </w:rPr>
            </w:pPr>
          </w:p>
        </w:tc>
      </w:tr>
    </w:tbl>
    <w:p w:rsidR="00F06DD8" w:rsidRPr="00810DDF" w:rsidRDefault="00810DDF" w:rsidP="00810DDF">
      <w:pPr>
        <w:pStyle w:val="Heading1"/>
        <w:rPr>
          <w:sz w:val="28"/>
        </w:rPr>
      </w:pPr>
      <w:r w:rsidRPr="00810DDF">
        <w:rPr>
          <w:sz w:val="28"/>
        </w:rPr>
        <w:t xml:space="preserve">2.1 </w:t>
      </w:r>
      <w:r>
        <w:rPr>
          <w:sz w:val="28"/>
        </w:rPr>
        <w:t>A</w:t>
      </w:r>
      <w:r w:rsidRPr="00810DDF">
        <w:rPr>
          <w:sz w:val="28"/>
        </w:rPr>
        <w:t>lgorithms</w:t>
      </w:r>
    </w:p>
    <w:p w:rsidR="007D0B03" w:rsidRPr="00F06DD8" w:rsidRDefault="007D0B03" w:rsidP="006A3F6B">
      <w:pPr>
        <w:rPr>
          <w:rStyle w:val="IntenseReference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7D0B03" w:rsidRPr="00F06DD8" w:rsidTr="00810DDF">
        <w:trPr>
          <w:trHeight w:val="2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D0B03" w:rsidRPr="00810DDF" w:rsidRDefault="007D0B03" w:rsidP="00AC1603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10DDF">
              <w:rPr>
                <w:rFonts w:cs="Arial"/>
                <w:sz w:val="20"/>
                <w:szCs w:val="18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D0B03" w:rsidRPr="00810DDF" w:rsidRDefault="007D0B03" w:rsidP="00AC1603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10DDF">
              <w:rPr>
                <w:rFonts w:cs="Arial"/>
                <w:sz w:val="20"/>
                <w:szCs w:val="18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D0B03" w:rsidRPr="00810DDF" w:rsidRDefault="007D0B03" w:rsidP="00AC1603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10DDF">
              <w:rPr>
                <w:rFonts w:cs="Arial"/>
                <w:sz w:val="20"/>
                <w:szCs w:val="18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D0B03" w:rsidRPr="00810DDF" w:rsidRDefault="007D0B03" w:rsidP="00AC1603">
            <w:pPr>
              <w:pStyle w:val="Heading3"/>
              <w:outlineLvl w:val="2"/>
              <w:rPr>
                <w:rFonts w:cs="Arial"/>
                <w:sz w:val="20"/>
                <w:szCs w:val="18"/>
              </w:rPr>
            </w:pPr>
            <w:r w:rsidRPr="00810DDF">
              <w:rPr>
                <w:rFonts w:cs="Arial"/>
                <w:sz w:val="20"/>
                <w:szCs w:val="18"/>
              </w:rPr>
              <w:t>Notes</w:t>
            </w:r>
          </w:p>
        </w:tc>
      </w:tr>
      <w:tr w:rsidR="007D0B03" w:rsidRPr="00F06DD8" w:rsidTr="00AC160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F06DD8" w:rsidRDefault="007D0B03" w:rsidP="00AC1603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F06DD8" w:rsidRDefault="007D0B03" w:rsidP="00AC1603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Computational thinking:</w:t>
            </w:r>
          </w:p>
          <w:p w:rsidR="007D0B03" w:rsidRPr="00F06DD8" w:rsidRDefault="007D0B03" w:rsidP="007D0B03">
            <w:pPr>
              <w:numPr>
                <w:ilvl w:val="0"/>
                <w:numId w:val="2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abstraction</w:t>
            </w:r>
          </w:p>
          <w:p w:rsidR="007D0B03" w:rsidRPr="00F06DD8" w:rsidRDefault="007D0B03" w:rsidP="007D0B03">
            <w:pPr>
              <w:numPr>
                <w:ilvl w:val="0"/>
                <w:numId w:val="2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decomposition</w:t>
            </w:r>
          </w:p>
          <w:p w:rsidR="007D0B03" w:rsidRPr="00F06DD8" w:rsidRDefault="007D0B03" w:rsidP="007D0B03">
            <w:pPr>
              <w:numPr>
                <w:ilvl w:val="0"/>
                <w:numId w:val="2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algorithmic thinking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F06DD8" w:rsidRDefault="00B24085" w:rsidP="00AC1603">
            <w:pPr>
              <w:pStyle w:val="Title"/>
              <w:jc w:val="center"/>
              <w:rPr>
                <w:rFonts w:cs="Arial"/>
                <w:sz w:val="18"/>
                <w:szCs w:val="18"/>
              </w:rPr>
            </w:pPr>
            <w:hyperlink r:id="rId13" w:history="1">
              <w:r w:rsidR="007D0B03" w:rsidRPr="00F06DD8">
                <w:rPr>
                  <w:rStyle w:val="Hyperlink"/>
                  <w:rFonts w:cs="Arial"/>
                  <w:sz w:val="18"/>
                  <w:szCs w:val="18"/>
                </w:rPr>
                <w:t>http://www.canyoucompute.co.uk/l1-intro-to-algorithms.html</w:t>
              </w:r>
            </w:hyperlink>
          </w:p>
          <w:p w:rsidR="007D0B03" w:rsidRPr="00F06DD8" w:rsidRDefault="007D0B03" w:rsidP="00AC1603">
            <w:pPr>
              <w:rPr>
                <w:sz w:val="18"/>
                <w:szCs w:val="18"/>
              </w:rPr>
            </w:pPr>
          </w:p>
          <w:p w:rsidR="007D0B03" w:rsidRPr="00F06DD8" w:rsidRDefault="007D0B03" w:rsidP="00AC1603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F06DD8" w:rsidRDefault="007D0B03" w:rsidP="00AC1603">
            <w:pPr>
              <w:rPr>
                <w:sz w:val="18"/>
                <w:szCs w:val="18"/>
              </w:rPr>
            </w:pPr>
          </w:p>
        </w:tc>
      </w:tr>
      <w:tr w:rsidR="007D0B03" w:rsidRPr="00F06DD8" w:rsidTr="00AC1603">
        <w:trPr>
          <w:trHeight w:val="109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F06DD8" w:rsidRDefault="007D0B03" w:rsidP="00AC1603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F06DD8" w:rsidRDefault="007D0B03" w:rsidP="007D0B03">
            <w:pPr>
              <w:numPr>
                <w:ilvl w:val="0"/>
                <w:numId w:val="2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The Knights Tour</w:t>
            </w:r>
          </w:p>
          <w:p w:rsidR="007D0B03" w:rsidRPr="00F06DD8" w:rsidRDefault="007D0B03" w:rsidP="00AC1603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Computational thinking:</w:t>
            </w:r>
          </w:p>
          <w:p w:rsidR="007D0B03" w:rsidRPr="00F06DD8" w:rsidRDefault="007D0B03" w:rsidP="007D0B03">
            <w:pPr>
              <w:numPr>
                <w:ilvl w:val="0"/>
                <w:numId w:val="2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abstraction</w:t>
            </w:r>
          </w:p>
          <w:p w:rsidR="007D0B03" w:rsidRPr="00F06DD8" w:rsidRDefault="007D0B03" w:rsidP="007D0B03">
            <w:pPr>
              <w:numPr>
                <w:ilvl w:val="0"/>
                <w:numId w:val="2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decomposition</w:t>
            </w:r>
          </w:p>
          <w:p w:rsidR="007D0B03" w:rsidRPr="00F06DD8" w:rsidRDefault="007D0B03" w:rsidP="007D0B03">
            <w:pPr>
              <w:numPr>
                <w:ilvl w:val="0"/>
                <w:numId w:val="2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algorithmic thinking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F06DD8" w:rsidRDefault="007D0B03" w:rsidP="008B363B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</w:p>
          <w:p w:rsidR="007D0B03" w:rsidRPr="00F06DD8" w:rsidRDefault="00B24085" w:rsidP="008B363B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hyperlink r:id="rId14" w:history="1">
              <w:r w:rsidR="007D0B03" w:rsidRPr="00F06DD8">
                <w:rPr>
                  <w:rStyle w:val="Hyperlink"/>
                  <w:rFonts w:cs="Arial"/>
                  <w:sz w:val="18"/>
                  <w:szCs w:val="18"/>
                </w:rPr>
                <w:t>http://www.canyoucompute.co.uk/l2-the-knights-tour.html</w:t>
              </w:r>
            </w:hyperlink>
          </w:p>
          <w:p w:rsidR="007D0B03" w:rsidRPr="00F06DD8" w:rsidRDefault="007D0B03" w:rsidP="00AC1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F06DD8" w:rsidRDefault="007D0B03" w:rsidP="00AC1603">
            <w:pPr>
              <w:rPr>
                <w:sz w:val="18"/>
                <w:szCs w:val="18"/>
              </w:rPr>
            </w:pPr>
          </w:p>
        </w:tc>
      </w:tr>
      <w:tr w:rsidR="007D0B03" w:rsidRPr="00F06DD8" w:rsidTr="00AC160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F06DD8" w:rsidRDefault="007D0B03" w:rsidP="00AC1603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F06DD8" w:rsidRDefault="007D0B03" w:rsidP="00AC1603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The Bresenham Line-Drawing Algorithm</w:t>
            </w:r>
          </w:p>
          <w:p w:rsidR="007D0B03" w:rsidRPr="00F06DD8" w:rsidRDefault="007D0B03" w:rsidP="00AC1603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Computational thinking:</w:t>
            </w:r>
          </w:p>
          <w:p w:rsidR="007D0B03" w:rsidRPr="00F06DD8" w:rsidRDefault="007D0B03" w:rsidP="007D0B03">
            <w:pPr>
              <w:numPr>
                <w:ilvl w:val="0"/>
                <w:numId w:val="2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abstraction</w:t>
            </w:r>
          </w:p>
          <w:p w:rsidR="007D0B03" w:rsidRPr="00F06DD8" w:rsidRDefault="007D0B03" w:rsidP="007D0B03">
            <w:pPr>
              <w:numPr>
                <w:ilvl w:val="0"/>
                <w:numId w:val="2"/>
              </w:numPr>
              <w:ind w:left="0" w:hanging="357"/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decomposition</w:t>
            </w:r>
          </w:p>
          <w:p w:rsidR="007D0B03" w:rsidRPr="00F06DD8" w:rsidRDefault="007D0B03" w:rsidP="00AC1603">
            <w:pPr>
              <w:rPr>
                <w:sz w:val="18"/>
                <w:szCs w:val="18"/>
              </w:rPr>
            </w:pPr>
            <w:r w:rsidRPr="00F06DD8">
              <w:rPr>
                <w:sz w:val="18"/>
                <w:szCs w:val="18"/>
              </w:rPr>
              <w:t>algorithmic thinking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F06DD8" w:rsidRDefault="007D0B03" w:rsidP="00AC1603">
            <w:pPr>
              <w:pStyle w:val="Title"/>
              <w:rPr>
                <w:rFonts w:cs="Arial"/>
                <w:sz w:val="18"/>
                <w:szCs w:val="18"/>
              </w:rPr>
            </w:pPr>
          </w:p>
          <w:p w:rsidR="007D0B03" w:rsidRPr="00F06DD8" w:rsidRDefault="00B24085" w:rsidP="008B363B">
            <w:pPr>
              <w:pStyle w:val="Title"/>
              <w:jc w:val="left"/>
              <w:rPr>
                <w:rFonts w:cs="Arial"/>
                <w:sz w:val="18"/>
                <w:szCs w:val="18"/>
              </w:rPr>
            </w:pPr>
            <w:hyperlink r:id="rId15" w:history="1">
              <w:r w:rsidR="007D0B03" w:rsidRPr="00F06DD8">
                <w:rPr>
                  <w:rStyle w:val="Hyperlink"/>
                  <w:rFonts w:cs="Arial"/>
                  <w:sz w:val="18"/>
                  <w:szCs w:val="18"/>
                </w:rPr>
                <w:t>http://www.canyoucompute.co.uk/l3-bresenham.html</w:t>
              </w:r>
            </w:hyperlink>
          </w:p>
          <w:p w:rsidR="007D0B03" w:rsidRPr="00F06DD8" w:rsidRDefault="007D0B03" w:rsidP="00AC1603">
            <w:pPr>
              <w:pStyle w:val="Title"/>
              <w:rPr>
                <w:rFonts w:cs="Arial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03" w:rsidRPr="00F06DD8" w:rsidRDefault="007D0B03" w:rsidP="00AC1603">
            <w:pPr>
              <w:rPr>
                <w:sz w:val="18"/>
                <w:szCs w:val="18"/>
              </w:rPr>
            </w:pPr>
          </w:p>
        </w:tc>
      </w:tr>
    </w:tbl>
    <w:p w:rsidR="007D0B03" w:rsidRPr="00F06DD8" w:rsidRDefault="007D0B03" w:rsidP="006A3F6B">
      <w:pPr>
        <w:rPr>
          <w:rStyle w:val="IntenseReference"/>
          <w:sz w:val="18"/>
          <w:szCs w:val="18"/>
        </w:rPr>
      </w:pPr>
    </w:p>
    <w:p w:rsidR="007D0B03" w:rsidRPr="00F06DD8" w:rsidRDefault="007D0B03" w:rsidP="006A3F6B">
      <w:pPr>
        <w:rPr>
          <w:rStyle w:val="IntenseReference"/>
          <w:sz w:val="18"/>
          <w:szCs w:val="18"/>
        </w:rPr>
      </w:pPr>
    </w:p>
    <w:sectPr w:rsidR="007D0B03" w:rsidRPr="00F06DD8" w:rsidSect="00810DDF">
      <w:pgSz w:w="16838" w:h="11906" w:orient="landscape"/>
      <w:pgMar w:top="426" w:right="720" w:bottom="567" w:left="720" w:header="708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BF" w:rsidRDefault="009206BF" w:rsidP="008D1FF8">
      <w:r>
        <w:separator/>
      </w:r>
    </w:p>
  </w:endnote>
  <w:endnote w:type="continuationSeparator" w:id="0">
    <w:p w:rsidR="009206BF" w:rsidRDefault="009206BF" w:rsidP="008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BF" w:rsidRDefault="009206BF" w:rsidP="008D1FF8">
      <w:r>
        <w:separator/>
      </w:r>
    </w:p>
  </w:footnote>
  <w:footnote w:type="continuationSeparator" w:id="0">
    <w:p w:rsidR="009206BF" w:rsidRDefault="009206BF" w:rsidP="008D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C6F"/>
    <w:multiLevelType w:val="multilevel"/>
    <w:tmpl w:val="9BBE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847E37"/>
    <w:multiLevelType w:val="multilevel"/>
    <w:tmpl w:val="BD88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8"/>
    <w:rsid w:val="0000050F"/>
    <w:rsid w:val="00003CCC"/>
    <w:rsid w:val="00082524"/>
    <w:rsid w:val="0008489C"/>
    <w:rsid w:val="000B2C05"/>
    <w:rsid w:val="001B1345"/>
    <w:rsid w:val="0020083F"/>
    <w:rsid w:val="00201B4A"/>
    <w:rsid w:val="002078B9"/>
    <w:rsid w:val="002304A6"/>
    <w:rsid w:val="002D1CED"/>
    <w:rsid w:val="002D7E91"/>
    <w:rsid w:val="002D7E99"/>
    <w:rsid w:val="0030039B"/>
    <w:rsid w:val="00304B02"/>
    <w:rsid w:val="00326C3C"/>
    <w:rsid w:val="00387561"/>
    <w:rsid w:val="003B515A"/>
    <w:rsid w:val="003C5340"/>
    <w:rsid w:val="003F66DC"/>
    <w:rsid w:val="00407674"/>
    <w:rsid w:val="00430A4E"/>
    <w:rsid w:val="004370F5"/>
    <w:rsid w:val="00463E78"/>
    <w:rsid w:val="004B365A"/>
    <w:rsid w:val="004C4155"/>
    <w:rsid w:val="00501070"/>
    <w:rsid w:val="005016EA"/>
    <w:rsid w:val="005071FB"/>
    <w:rsid w:val="00510346"/>
    <w:rsid w:val="00540437"/>
    <w:rsid w:val="00547C6B"/>
    <w:rsid w:val="005600F7"/>
    <w:rsid w:val="00565BAD"/>
    <w:rsid w:val="005712EA"/>
    <w:rsid w:val="005A0779"/>
    <w:rsid w:val="005A4218"/>
    <w:rsid w:val="005B1495"/>
    <w:rsid w:val="00621AC1"/>
    <w:rsid w:val="00645569"/>
    <w:rsid w:val="00671A43"/>
    <w:rsid w:val="00694027"/>
    <w:rsid w:val="006A3F6B"/>
    <w:rsid w:val="006B445F"/>
    <w:rsid w:val="007357E7"/>
    <w:rsid w:val="00781B45"/>
    <w:rsid w:val="007D0B03"/>
    <w:rsid w:val="00810DDF"/>
    <w:rsid w:val="00840176"/>
    <w:rsid w:val="00841381"/>
    <w:rsid w:val="00852DA9"/>
    <w:rsid w:val="008A5F72"/>
    <w:rsid w:val="008B363B"/>
    <w:rsid w:val="008D1FF8"/>
    <w:rsid w:val="008E23E6"/>
    <w:rsid w:val="008E5CF2"/>
    <w:rsid w:val="009002FD"/>
    <w:rsid w:val="0090708C"/>
    <w:rsid w:val="00917062"/>
    <w:rsid w:val="009206BF"/>
    <w:rsid w:val="00931F4C"/>
    <w:rsid w:val="009645F5"/>
    <w:rsid w:val="00967A9F"/>
    <w:rsid w:val="00980ACD"/>
    <w:rsid w:val="00A1791F"/>
    <w:rsid w:val="00A26E97"/>
    <w:rsid w:val="00A879B0"/>
    <w:rsid w:val="00A91B49"/>
    <w:rsid w:val="00AA4932"/>
    <w:rsid w:val="00AD4E0C"/>
    <w:rsid w:val="00AD518E"/>
    <w:rsid w:val="00AF746C"/>
    <w:rsid w:val="00B01393"/>
    <w:rsid w:val="00B11FB6"/>
    <w:rsid w:val="00B24085"/>
    <w:rsid w:val="00B551E4"/>
    <w:rsid w:val="00BC2B91"/>
    <w:rsid w:val="00BE6AC8"/>
    <w:rsid w:val="00D23FF7"/>
    <w:rsid w:val="00D34188"/>
    <w:rsid w:val="00D56BC4"/>
    <w:rsid w:val="00DB5778"/>
    <w:rsid w:val="00DD11EB"/>
    <w:rsid w:val="00DD4AAB"/>
    <w:rsid w:val="00DE41DB"/>
    <w:rsid w:val="00DE5285"/>
    <w:rsid w:val="00E15927"/>
    <w:rsid w:val="00E16A07"/>
    <w:rsid w:val="00E30AAB"/>
    <w:rsid w:val="00E46C0B"/>
    <w:rsid w:val="00E52507"/>
    <w:rsid w:val="00E53F91"/>
    <w:rsid w:val="00E706F3"/>
    <w:rsid w:val="00EB27CD"/>
    <w:rsid w:val="00EE1DA0"/>
    <w:rsid w:val="00EE4465"/>
    <w:rsid w:val="00F06DD8"/>
    <w:rsid w:val="00F35AE9"/>
    <w:rsid w:val="00F7309E"/>
    <w:rsid w:val="00F74D2C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CB02AA4-C846-4F22-BAEF-D6785A6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45"/>
    <w:rPr>
      <w:rFonts w:ascii="Arial" w:hAnsi="Arial" w:cs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927"/>
    <w:pPr>
      <w:keepNext/>
      <w:keepLines/>
      <w:spacing w:before="240" w:after="0"/>
      <w:outlineLvl w:val="0"/>
    </w:pPr>
    <w:rPr>
      <w:rFonts w:eastAsiaTheme="majorEastAsia"/>
      <w:b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927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927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FF8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9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F8"/>
  </w:style>
  <w:style w:type="paragraph" w:styleId="Footer">
    <w:name w:val="footer"/>
    <w:basedOn w:val="Normal"/>
    <w:link w:val="Foot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F8"/>
  </w:style>
  <w:style w:type="character" w:customStyle="1" w:styleId="Heading1Char">
    <w:name w:val="Heading 1 Char"/>
    <w:basedOn w:val="DefaultParagraphFont"/>
    <w:link w:val="Heading1"/>
    <w:uiPriority w:val="9"/>
    <w:rsid w:val="00E15927"/>
    <w:rPr>
      <w:rFonts w:ascii="Arial" w:eastAsiaTheme="majorEastAsia" w:hAnsi="Arial" w:cs="Arial"/>
      <w:b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15927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92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1FF8"/>
    <w:rPr>
      <w:rFonts w:ascii="Arial" w:eastAsiaTheme="majorEastAsia" w:hAnsi="Arial" w:cstheme="majorBidi"/>
      <w:b/>
      <w:iCs/>
      <w:sz w:val="28"/>
      <w:szCs w:val="28"/>
    </w:rPr>
  </w:style>
  <w:style w:type="table" w:styleId="TableGrid">
    <w:name w:val="Table Grid"/>
    <w:basedOn w:val="TableNormal"/>
    <w:uiPriority w:val="39"/>
    <w:rsid w:val="00F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bel"/>
    <w:basedOn w:val="Normal"/>
    <w:next w:val="Normal"/>
    <w:link w:val="TitleChar"/>
    <w:uiPriority w:val="10"/>
    <w:qFormat/>
    <w:rsid w:val="00A1791F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TitleChar">
    <w:name w:val="Title Char"/>
    <w:aliases w:val="Label Char"/>
    <w:basedOn w:val="DefaultParagraphFont"/>
    <w:link w:val="Title"/>
    <w:uiPriority w:val="10"/>
    <w:rsid w:val="00A1791F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B11FB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FB6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rsid w:val="00B11FB6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5A4218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927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youcompute.co.uk/l12-compression-part-2.html" TargetMode="External"/><Relationship Id="rId13" Type="http://schemas.openxmlformats.org/officeDocument/2006/relationships/hyperlink" Target="http://www.canyoucompute.co.uk/l1-intro-to-algorith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nyoucompute.co.uk/l11-compression-part-1.html" TargetMode="External"/><Relationship Id="rId12" Type="http://schemas.openxmlformats.org/officeDocument/2006/relationships/hyperlink" Target="http://www.canyoucompute.co.uk/vending-machin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youcompute.co.uk/l3-operators-pytho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nyoucompute.co.uk/l3-bresenham.html" TargetMode="External"/><Relationship Id="rId10" Type="http://schemas.openxmlformats.org/officeDocument/2006/relationships/hyperlink" Target="http://www.canyoucompute.co.uk/l2-comp-logic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youcompute.co.uk/l1-comp-logic-1.html" TargetMode="External"/><Relationship Id="rId14" Type="http://schemas.openxmlformats.org/officeDocument/2006/relationships/hyperlink" Target="http://www.canyoucompute.co.uk/l2-the-knights-tou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B9736B7</Template>
  <TotalTime>185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OCR</dc:creator>
  <cp:keywords/>
  <dc:description/>
  <cp:lastModifiedBy>Mr Aldred A</cp:lastModifiedBy>
  <cp:revision>67</cp:revision>
  <dcterms:created xsi:type="dcterms:W3CDTF">2015-09-29T12:49:00Z</dcterms:created>
  <dcterms:modified xsi:type="dcterms:W3CDTF">2017-06-23T09:34:00Z</dcterms:modified>
</cp:coreProperties>
</file>