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D7" w:rsidRDefault="005667D7" w:rsidP="00E91829">
      <w:pPr>
        <w:shd w:val="clear" w:color="auto" w:fill="D9D9D9" w:themeFill="background1" w:themeFillShade="D9"/>
        <w:jc w:val="center"/>
        <w:rPr>
          <w:b/>
        </w:rPr>
      </w:pPr>
      <w:r w:rsidRPr="00E91829">
        <w:rPr>
          <w:b/>
          <w:sz w:val="24"/>
        </w:rPr>
        <w:t>DO</w:t>
      </w:r>
      <w:r w:rsidRPr="005667D7">
        <w:rPr>
          <w:b/>
        </w:rPr>
        <w:t xml:space="preserve"> NOT USE A RULER</w:t>
      </w:r>
    </w:p>
    <w:p w:rsidR="003F23D2" w:rsidRDefault="003F23D2" w:rsidP="005667D7">
      <w:pPr>
        <w:autoSpaceDE w:val="0"/>
        <w:autoSpaceDN w:val="0"/>
        <w:adjustRightInd w:val="0"/>
        <w:spacing w:after="0" w:line="240" w:lineRule="auto"/>
      </w:pPr>
      <w:r>
        <w:t>TASK ONE</w:t>
      </w:r>
      <w:r w:rsidR="005667D7">
        <w:t xml:space="preserve"> Draw these straight lines </w:t>
      </w:r>
      <w:r w:rsidR="005667D7">
        <w:rPr>
          <w:rFonts w:ascii="CMR10" w:hAnsi="CMR10" w:cs="CMR10"/>
          <w:sz w:val="20"/>
          <w:szCs w:val="20"/>
        </w:rPr>
        <w:t>(2, 17) to</w:t>
      </w:r>
      <w:r w:rsidR="005667D7">
        <w:rPr>
          <w:rFonts w:ascii="CMSY10" w:hAnsi="CMSY10" w:cs="CMSY10"/>
          <w:sz w:val="20"/>
          <w:szCs w:val="20"/>
        </w:rPr>
        <w:t xml:space="preserve"> </w:t>
      </w:r>
      <w:r w:rsidR="005667D7">
        <w:rPr>
          <w:rFonts w:ascii="CMR10" w:hAnsi="CMR10" w:cs="CMR10"/>
          <w:sz w:val="20"/>
          <w:szCs w:val="20"/>
        </w:rPr>
        <w:t>(10, 17), (18, 2) to</w:t>
      </w:r>
      <w:r w:rsidR="005667D7">
        <w:rPr>
          <w:rFonts w:ascii="CMSY10" w:hAnsi="CMSY10" w:cs="CMSY10"/>
          <w:sz w:val="20"/>
          <w:szCs w:val="20"/>
        </w:rPr>
        <w:t xml:space="preserve"> </w:t>
      </w:r>
      <w:r w:rsidR="005667D7">
        <w:rPr>
          <w:rFonts w:ascii="CMR10" w:hAnsi="CMR10" w:cs="CMR10"/>
          <w:sz w:val="20"/>
          <w:szCs w:val="20"/>
        </w:rPr>
        <w:t>(18, 14), (1, 5) to (8, 12)</w:t>
      </w:r>
    </w:p>
    <w:p w:rsidR="00C7613C" w:rsidRDefault="00C7613C" w:rsidP="003F23D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FAA7C1" wp14:editId="73028E9F">
            <wp:simplePos x="0" y="0"/>
            <wp:positionH relativeFrom="column">
              <wp:posOffset>94615</wp:posOffset>
            </wp:positionH>
            <wp:positionV relativeFrom="paragraph">
              <wp:posOffset>127000</wp:posOffset>
            </wp:positionV>
            <wp:extent cx="4905375" cy="4905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3D2" w:rsidRDefault="003F23D2" w:rsidP="003F23D2"/>
    <w:p w:rsidR="00C7613C" w:rsidRDefault="00C7613C" w:rsidP="003F23D2"/>
    <w:p w:rsidR="00C7613C" w:rsidRDefault="00C7613C" w:rsidP="003F23D2"/>
    <w:p w:rsidR="00C7613C" w:rsidRDefault="00C7613C" w:rsidP="003F23D2"/>
    <w:p w:rsidR="00C7613C" w:rsidRDefault="00C7613C" w:rsidP="003F23D2"/>
    <w:p w:rsidR="00C7613C" w:rsidRDefault="00C7613C" w:rsidP="003F23D2"/>
    <w:p w:rsidR="00C7613C" w:rsidRDefault="00C7613C" w:rsidP="003F23D2"/>
    <w:p w:rsidR="00C7613C" w:rsidRDefault="00C7613C" w:rsidP="003F23D2"/>
    <w:p w:rsidR="00C7613C" w:rsidRDefault="00C7613C" w:rsidP="003F23D2"/>
    <w:p w:rsidR="00C7613C" w:rsidRDefault="00C7613C" w:rsidP="003F23D2"/>
    <w:p w:rsidR="00C7613C" w:rsidRDefault="00C7613C" w:rsidP="003F23D2"/>
    <w:p w:rsidR="00C7613C" w:rsidRDefault="00C7613C" w:rsidP="003F23D2"/>
    <w:p w:rsidR="00C7613C" w:rsidRDefault="00C7613C" w:rsidP="003F23D2"/>
    <w:p w:rsidR="00C7613C" w:rsidRDefault="00C7613C" w:rsidP="003F23D2"/>
    <w:p w:rsidR="00C7613C" w:rsidRDefault="00C7613C" w:rsidP="003F23D2"/>
    <w:p w:rsidR="00C7613C" w:rsidRPr="00C7613C" w:rsidRDefault="00C7613C" w:rsidP="00E91829">
      <w:pPr>
        <w:shd w:val="clear" w:color="auto" w:fill="D9D9D9" w:themeFill="background1" w:themeFillShade="D9"/>
      </w:pPr>
      <w:r w:rsidRPr="00C7613C">
        <w:rPr>
          <w:b/>
        </w:rPr>
        <w:t xml:space="preserve">TASK </w:t>
      </w:r>
      <w:r w:rsidR="00A076C6" w:rsidRPr="00C7613C">
        <w:rPr>
          <w:b/>
        </w:rPr>
        <w:t>TWO</w:t>
      </w:r>
      <w:r w:rsidR="00A076C6">
        <w:rPr>
          <w:b/>
        </w:rPr>
        <w:t xml:space="preserve"> </w:t>
      </w:r>
      <w:r w:rsidR="00A076C6">
        <w:t>Can</w:t>
      </w:r>
      <w:r>
        <w:t xml:space="preserve"> you draw and join the lines together?</w:t>
      </w:r>
    </w:p>
    <w:p w:rsidR="00C7613C" w:rsidRDefault="00C7613C" w:rsidP="003F23D2">
      <w:r>
        <w:rPr>
          <w:noProof/>
          <w:lang w:eastAsia="en-GB"/>
        </w:rPr>
        <w:drawing>
          <wp:inline distT="0" distB="0" distL="0" distR="0" wp14:anchorId="0B8A8F80" wp14:editId="5DAFD679">
            <wp:extent cx="4638675" cy="4248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620" cy="424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C" w:rsidRPr="00E91829" w:rsidRDefault="00C7613C" w:rsidP="00E91829">
      <w:pPr>
        <w:shd w:val="clear" w:color="auto" w:fill="D9D9D9" w:themeFill="background1" w:themeFillShade="D9"/>
        <w:rPr>
          <w:rFonts w:ascii="CMBX12" w:hAnsi="CMBX12" w:cs="CMBX12"/>
          <w:sz w:val="31"/>
          <w:szCs w:val="29"/>
        </w:rPr>
      </w:pPr>
      <w:r w:rsidRPr="00E91829">
        <w:rPr>
          <w:b/>
          <w:sz w:val="24"/>
        </w:rPr>
        <w:lastRenderedPageBreak/>
        <w:t>TASK 3</w:t>
      </w:r>
      <w:r w:rsidRPr="00E91829">
        <w:rPr>
          <w:sz w:val="24"/>
        </w:rPr>
        <w:t xml:space="preserve"> </w:t>
      </w:r>
      <w:proofErr w:type="spellStart"/>
      <w:r w:rsidRPr="00E91829">
        <w:rPr>
          <w:b/>
        </w:rPr>
        <w:t>Bresenham's</w:t>
      </w:r>
      <w:proofErr w:type="spellEnd"/>
      <w:r w:rsidRPr="00E91829">
        <w:rPr>
          <w:b/>
          <w:sz w:val="24"/>
        </w:rPr>
        <w:t xml:space="preserve"> Line Algorithm</w:t>
      </w:r>
    </w:p>
    <w:p w:rsidR="00C7613C" w:rsidRPr="00E91829" w:rsidRDefault="00C7613C" w:rsidP="00C7613C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E91829">
        <w:rPr>
          <w:sz w:val="24"/>
        </w:rPr>
        <w:t>A = 2</w:t>
      </w:r>
      <w:r w:rsidR="00135581" w:rsidRPr="00E91829">
        <w:rPr>
          <w:sz w:val="24"/>
        </w:rPr>
        <w:t>*</w:t>
      </w:r>
      <w:r w:rsidRPr="00E91829">
        <w:rPr>
          <w:sz w:val="24"/>
        </w:rPr>
        <w:t>change in Y value</w:t>
      </w:r>
    </w:p>
    <w:p w:rsidR="00C7613C" w:rsidRPr="00E91829" w:rsidRDefault="00C7613C" w:rsidP="00C7613C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E91829">
        <w:rPr>
          <w:sz w:val="24"/>
        </w:rPr>
        <w:t>B = A</w:t>
      </w:r>
      <w:r w:rsidR="00135581" w:rsidRPr="00E91829">
        <w:rPr>
          <w:sz w:val="24"/>
        </w:rPr>
        <w:t>-</w:t>
      </w:r>
      <w:r w:rsidRPr="00E91829">
        <w:rPr>
          <w:sz w:val="24"/>
        </w:rPr>
        <w:t>2</w:t>
      </w:r>
      <w:r w:rsidR="00135581" w:rsidRPr="00E91829">
        <w:rPr>
          <w:sz w:val="24"/>
        </w:rPr>
        <w:t>*</w:t>
      </w:r>
      <w:r w:rsidRPr="00E91829">
        <w:rPr>
          <w:sz w:val="24"/>
        </w:rPr>
        <w:t>change in X value</w:t>
      </w:r>
    </w:p>
    <w:p w:rsidR="00C7613C" w:rsidRPr="00E91829" w:rsidRDefault="00C7613C" w:rsidP="00C7613C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E91829">
        <w:rPr>
          <w:sz w:val="24"/>
        </w:rPr>
        <w:t>P = A</w:t>
      </w:r>
      <w:r w:rsidR="00135581" w:rsidRPr="00E91829">
        <w:rPr>
          <w:sz w:val="24"/>
        </w:rPr>
        <w:t>-</w:t>
      </w:r>
      <w:r w:rsidRPr="00E91829">
        <w:rPr>
          <w:sz w:val="24"/>
        </w:rPr>
        <w:t xml:space="preserve"> change in X value</w:t>
      </w:r>
    </w:p>
    <w:p w:rsidR="00A802FF" w:rsidRDefault="00A802FF" w:rsidP="00C7613C">
      <w:pPr>
        <w:autoSpaceDE w:val="0"/>
        <w:autoSpaceDN w:val="0"/>
        <w:adjustRightInd w:val="0"/>
        <w:spacing w:after="0" w:line="240" w:lineRule="auto"/>
      </w:pPr>
    </w:p>
    <w:p w:rsidR="00A802FF" w:rsidRPr="00A802FF" w:rsidRDefault="00A802FF" w:rsidP="00C7613C">
      <w:pPr>
        <w:autoSpaceDE w:val="0"/>
        <w:autoSpaceDN w:val="0"/>
        <w:adjustRightInd w:val="0"/>
        <w:spacing w:after="0" w:line="240" w:lineRule="auto"/>
        <w:rPr>
          <w:b/>
        </w:rPr>
      </w:pPr>
      <w:r w:rsidRPr="00A802FF">
        <w:rPr>
          <w:b/>
        </w:rPr>
        <w:t>TASKS ONE WORK OUT values for A B and P</w:t>
      </w:r>
    </w:p>
    <w:p w:rsidR="00A802FF" w:rsidRDefault="00A802FF" w:rsidP="00C7613C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1441"/>
        <w:gridCol w:w="1951"/>
        <w:gridCol w:w="1276"/>
        <w:gridCol w:w="1749"/>
        <w:gridCol w:w="1998"/>
      </w:tblGrid>
      <w:tr w:rsidR="00A802FF" w:rsidTr="00A802FF">
        <w:tc>
          <w:tcPr>
            <w:tcW w:w="827" w:type="dxa"/>
          </w:tcPr>
          <w:p w:rsidR="00A802FF" w:rsidRDefault="00A802FF" w:rsidP="00C7613C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CHANGE IN Y VALUE</w:t>
            </w:r>
          </w:p>
        </w:tc>
        <w:tc>
          <w:tcPr>
            <w:tcW w:w="1951" w:type="dxa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CHANGE IN X VALUE</w:t>
            </w:r>
          </w:p>
        </w:tc>
        <w:tc>
          <w:tcPr>
            <w:tcW w:w="1276" w:type="dxa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X2</w:t>
            </w:r>
          </w:p>
        </w:tc>
        <w:tc>
          <w:tcPr>
            <w:tcW w:w="1749" w:type="dxa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A - </w:t>
            </w:r>
          </w:p>
        </w:tc>
        <w:tc>
          <w:tcPr>
            <w:tcW w:w="1998" w:type="dxa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A802FF" w:rsidTr="00A802FF">
        <w:tc>
          <w:tcPr>
            <w:tcW w:w="827" w:type="dxa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bookmarkStart w:id="0" w:name="_GoBack" w:colFirst="5" w:colLast="5"/>
            <w:r w:rsidRPr="00A802FF">
              <w:rPr>
                <w:b/>
                <w:sz w:val="24"/>
              </w:rPr>
              <w:t>A</w:t>
            </w:r>
          </w:p>
        </w:tc>
        <w:tc>
          <w:tcPr>
            <w:tcW w:w="1441" w:type="dxa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51" w:type="dxa"/>
            <w:shd w:val="clear" w:color="auto" w:fill="000000" w:themeFill="text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49" w:type="dxa"/>
            <w:shd w:val="clear" w:color="auto" w:fill="000000" w:themeFill="text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8" w:type="dxa"/>
          </w:tcPr>
          <w:p w:rsidR="00A802FF" w:rsidRPr="00E7783D" w:rsidRDefault="00A802FF" w:rsidP="00A802FF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</w:rPr>
            </w:pPr>
            <w:r w:rsidRPr="00E7783D">
              <w:rPr>
                <w:color w:val="FFFFFF" w:themeColor="background1"/>
              </w:rPr>
              <w:t>10</w:t>
            </w:r>
          </w:p>
        </w:tc>
      </w:tr>
      <w:tr w:rsidR="00A802FF" w:rsidTr="00A802FF">
        <w:tc>
          <w:tcPr>
            <w:tcW w:w="827" w:type="dxa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802FF">
              <w:rPr>
                <w:b/>
                <w:sz w:val="24"/>
              </w:rPr>
              <w:t>B</w:t>
            </w:r>
          </w:p>
        </w:tc>
        <w:tc>
          <w:tcPr>
            <w:tcW w:w="1441" w:type="dxa"/>
            <w:shd w:val="clear" w:color="auto" w:fill="000000" w:themeFill="text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8" w:type="dxa"/>
          </w:tcPr>
          <w:p w:rsidR="00A802FF" w:rsidRPr="00E7783D" w:rsidRDefault="00E7783D" w:rsidP="00A802FF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</w:rPr>
            </w:pPr>
            <w:r w:rsidRPr="00E7783D">
              <w:rPr>
                <w:color w:val="FFFFFF" w:themeColor="background1"/>
              </w:rPr>
              <w:t>-16</w:t>
            </w:r>
          </w:p>
        </w:tc>
      </w:tr>
      <w:tr w:rsidR="00A802FF" w:rsidTr="00A802FF">
        <w:tc>
          <w:tcPr>
            <w:tcW w:w="827" w:type="dxa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802FF">
              <w:rPr>
                <w:b/>
                <w:sz w:val="24"/>
              </w:rPr>
              <w:t>P</w:t>
            </w:r>
          </w:p>
        </w:tc>
        <w:tc>
          <w:tcPr>
            <w:tcW w:w="1441" w:type="dxa"/>
            <w:shd w:val="clear" w:color="auto" w:fill="000000" w:themeFill="text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000000" w:themeFill="text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8" w:type="dxa"/>
          </w:tcPr>
          <w:p w:rsidR="00A802FF" w:rsidRPr="00E7783D" w:rsidRDefault="00E7783D" w:rsidP="00A802FF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</w:rPr>
            </w:pPr>
            <w:r w:rsidRPr="00E7783D">
              <w:rPr>
                <w:color w:val="FFFFFF" w:themeColor="background1"/>
              </w:rPr>
              <w:t>-3</w:t>
            </w:r>
          </w:p>
        </w:tc>
      </w:tr>
      <w:bookmarkEnd w:id="0"/>
      <w:tr w:rsidR="00A802FF" w:rsidTr="00A802FF">
        <w:tc>
          <w:tcPr>
            <w:tcW w:w="827" w:type="dxa"/>
            <w:shd w:val="clear" w:color="auto" w:fill="000000" w:themeFill="text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shd w:val="clear" w:color="auto" w:fill="000000" w:themeFill="text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  <w:shd w:val="clear" w:color="auto" w:fill="000000" w:themeFill="text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000000" w:themeFill="text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  <w:shd w:val="clear" w:color="auto" w:fill="000000" w:themeFill="text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8" w:type="dxa"/>
            <w:shd w:val="clear" w:color="auto" w:fill="000000" w:themeFill="text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802FF" w:rsidTr="00A802FF">
        <w:tc>
          <w:tcPr>
            <w:tcW w:w="827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144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A =</w:t>
            </w:r>
            <w:r w:rsidR="00E7783D">
              <w:rPr>
                <w:b/>
              </w:rPr>
              <w:t>10</w:t>
            </w:r>
          </w:p>
        </w:tc>
        <w:tc>
          <w:tcPr>
            <w:tcW w:w="1951" w:type="dxa"/>
            <w:shd w:val="clear" w:color="auto" w:fill="FFFFFF" w:themeFill="background1"/>
          </w:tcPr>
          <w:p w:rsidR="00A802FF" w:rsidRPr="00A802FF" w:rsidRDefault="00A802FF" w:rsidP="00E778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802FF">
              <w:rPr>
                <w:b/>
              </w:rPr>
              <w:t>=</w:t>
            </w:r>
          </w:p>
        </w:tc>
        <w:tc>
          <w:tcPr>
            <w:tcW w:w="1276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 </w:t>
            </w:r>
            <w:r w:rsidRPr="00A802FF">
              <w:rPr>
                <w:b/>
              </w:rPr>
              <w:t>=</w:t>
            </w:r>
            <w:r w:rsidR="00E7783D">
              <w:rPr>
                <w:b/>
              </w:rPr>
              <w:t>-3</w:t>
            </w:r>
          </w:p>
        </w:tc>
        <w:tc>
          <w:tcPr>
            <w:tcW w:w="1749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P less 0</w:t>
            </w:r>
            <w:r w:rsidR="00145BFC">
              <w:t>?</w:t>
            </w:r>
          </w:p>
        </w:tc>
        <w:tc>
          <w:tcPr>
            <w:tcW w:w="1998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Y / N</w:t>
            </w:r>
          </w:p>
        </w:tc>
      </w:tr>
      <w:tr w:rsidR="00A802FF" w:rsidTr="00A802FF">
        <w:tc>
          <w:tcPr>
            <w:tcW w:w="827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144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A =</w:t>
            </w:r>
          </w:p>
        </w:tc>
        <w:tc>
          <w:tcPr>
            <w:tcW w:w="195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802FF">
              <w:rPr>
                <w:b/>
              </w:rPr>
              <w:t>=</w:t>
            </w:r>
          </w:p>
        </w:tc>
        <w:tc>
          <w:tcPr>
            <w:tcW w:w="1276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 </w:t>
            </w:r>
            <w:r w:rsidRPr="00A802FF">
              <w:rPr>
                <w:b/>
              </w:rPr>
              <w:t>=</w:t>
            </w:r>
          </w:p>
        </w:tc>
        <w:tc>
          <w:tcPr>
            <w:tcW w:w="1749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P less 0</w:t>
            </w:r>
            <w:r w:rsidR="00145BFC">
              <w:t>?</w:t>
            </w:r>
          </w:p>
        </w:tc>
        <w:tc>
          <w:tcPr>
            <w:tcW w:w="1998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Y / N</w:t>
            </w:r>
          </w:p>
        </w:tc>
      </w:tr>
      <w:tr w:rsidR="00A802FF" w:rsidTr="00A802FF">
        <w:tc>
          <w:tcPr>
            <w:tcW w:w="827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144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A =</w:t>
            </w:r>
          </w:p>
        </w:tc>
        <w:tc>
          <w:tcPr>
            <w:tcW w:w="195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802FF">
              <w:rPr>
                <w:b/>
              </w:rPr>
              <w:t>=</w:t>
            </w:r>
          </w:p>
        </w:tc>
        <w:tc>
          <w:tcPr>
            <w:tcW w:w="1276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 </w:t>
            </w:r>
            <w:r w:rsidRPr="00A802FF">
              <w:rPr>
                <w:b/>
              </w:rPr>
              <w:t>=</w:t>
            </w:r>
          </w:p>
        </w:tc>
        <w:tc>
          <w:tcPr>
            <w:tcW w:w="1749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P less 0</w:t>
            </w:r>
            <w:r w:rsidR="00145BFC">
              <w:t>?</w:t>
            </w:r>
          </w:p>
        </w:tc>
        <w:tc>
          <w:tcPr>
            <w:tcW w:w="1998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Y / N</w:t>
            </w:r>
          </w:p>
        </w:tc>
      </w:tr>
      <w:tr w:rsidR="00A802FF" w:rsidTr="00A802FF">
        <w:tc>
          <w:tcPr>
            <w:tcW w:w="827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144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A =</w:t>
            </w:r>
          </w:p>
        </w:tc>
        <w:tc>
          <w:tcPr>
            <w:tcW w:w="195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802FF">
              <w:rPr>
                <w:b/>
              </w:rPr>
              <w:t>=</w:t>
            </w:r>
          </w:p>
        </w:tc>
        <w:tc>
          <w:tcPr>
            <w:tcW w:w="1276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 </w:t>
            </w:r>
            <w:r w:rsidRPr="00A802FF">
              <w:rPr>
                <w:b/>
              </w:rPr>
              <w:t>=</w:t>
            </w:r>
          </w:p>
        </w:tc>
        <w:tc>
          <w:tcPr>
            <w:tcW w:w="1749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P less 0</w:t>
            </w:r>
            <w:r w:rsidR="00145BFC">
              <w:t>?</w:t>
            </w:r>
          </w:p>
        </w:tc>
        <w:tc>
          <w:tcPr>
            <w:tcW w:w="1998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Y / N</w:t>
            </w:r>
          </w:p>
        </w:tc>
      </w:tr>
      <w:tr w:rsidR="00A802FF" w:rsidTr="00A802FF">
        <w:tc>
          <w:tcPr>
            <w:tcW w:w="827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144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A =</w:t>
            </w:r>
          </w:p>
        </w:tc>
        <w:tc>
          <w:tcPr>
            <w:tcW w:w="195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802FF">
              <w:rPr>
                <w:b/>
              </w:rPr>
              <w:t>=</w:t>
            </w:r>
          </w:p>
        </w:tc>
        <w:tc>
          <w:tcPr>
            <w:tcW w:w="1276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 </w:t>
            </w:r>
            <w:r w:rsidRPr="00A802FF">
              <w:rPr>
                <w:b/>
              </w:rPr>
              <w:t>=</w:t>
            </w:r>
          </w:p>
        </w:tc>
        <w:tc>
          <w:tcPr>
            <w:tcW w:w="1749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P less 0</w:t>
            </w:r>
            <w:r w:rsidR="00145BFC">
              <w:t>?</w:t>
            </w:r>
          </w:p>
        </w:tc>
        <w:tc>
          <w:tcPr>
            <w:tcW w:w="1998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Y / N</w:t>
            </w:r>
          </w:p>
        </w:tc>
      </w:tr>
      <w:tr w:rsidR="00A802FF" w:rsidTr="00A802FF">
        <w:tc>
          <w:tcPr>
            <w:tcW w:w="827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144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A =</w:t>
            </w:r>
          </w:p>
        </w:tc>
        <w:tc>
          <w:tcPr>
            <w:tcW w:w="195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802FF">
              <w:rPr>
                <w:b/>
              </w:rPr>
              <w:t>=</w:t>
            </w:r>
          </w:p>
        </w:tc>
        <w:tc>
          <w:tcPr>
            <w:tcW w:w="1276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 </w:t>
            </w:r>
            <w:r w:rsidRPr="00A802FF">
              <w:rPr>
                <w:b/>
              </w:rPr>
              <w:t>=</w:t>
            </w:r>
          </w:p>
        </w:tc>
        <w:tc>
          <w:tcPr>
            <w:tcW w:w="1749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P less 0</w:t>
            </w:r>
            <w:r w:rsidR="00145BFC">
              <w:t>?</w:t>
            </w:r>
          </w:p>
        </w:tc>
        <w:tc>
          <w:tcPr>
            <w:tcW w:w="1998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Y / N</w:t>
            </w:r>
          </w:p>
        </w:tc>
      </w:tr>
      <w:tr w:rsidR="00A802FF" w:rsidTr="00A802FF">
        <w:tc>
          <w:tcPr>
            <w:tcW w:w="827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144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A =</w:t>
            </w:r>
          </w:p>
        </w:tc>
        <w:tc>
          <w:tcPr>
            <w:tcW w:w="195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802FF">
              <w:rPr>
                <w:b/>
              </w:rPr>
              <w:t>=</w:t>
            </w:r>
          </w:p>
        </w:tc>
        <w:tc>
          <w:tcPr>
            <w:tcW w:w="1276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 </w:t>
            </w:r>
            <w:r w:rsidRPr="00A802FF">
              <w:rPr>
                <w:b/>
              </w:rPr>
              <w:t>=</w:t>
            </w:r>
          </w:p>
        </w:tc>
        <w:tc>
          <w:tcPr>
            <w:tcW w:w="1749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P less 0</w:t>
            </w:r>
            <w:r w:rsidR="00145BFC">
              <w:t>?</w:t>
            </w:r>
          </w:p>
        </w:tc>
        <w:tc>
          <w:tcPr>
            <w:tcW w:w="1998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Y / N</w:t>
            </w:r>
          </w:p>
        </w:tc>
      </w:tr>
      <w:tr w:rsidR="00A802FF" w:rsidTr="00A802FF">
        <w:tc>
          <w:tcPr>
            <w:tcW w:w="827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144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A =</w:t>
            </w:r>
          </w:p>
        </w:tc>
        <w:tc>
          <w:tcPr>
            <w:tcW w:w="195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802FF">
              <w:rPr>
                <w:b/>
              </w:rPr>
              <w:t>=</w:t>
            </w:r>
          </w:p>
        </w:tc>
        <w:tc>
          <w:tcPr>
            <w:tcW w:w="1276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 </w:t>
            </w:r>
            <w:r w:rsidRPr="00A802FF">
              <w:rPr>
                <w:b/>
              </w:rPr>
              <w:t>=</w:t>
            </w:r>
          </w:p>
        </w:tc>
        <w:tc>
          <w:tcPr>
            <w:tcW w:w="1749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P less 0</w:t>
            </w:r>
            <w:r w:rsidR="00145BFC">
              <w:t>?</w:t>
            </w:r>
          </w:p>
        </w:tc>
        <w:tc>
          <w:tcPr>
            <w:tcW w:w="1998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Y / N</w:t>
            </w:r>
          </w:p>
        </w:tc>
      </w:tr>
      <w:tr w:rsidR="00A802FF" w:rsidTr="00A802FF">
        <w:tc>
          <w:tcPr>
            <w:tcW w:w="827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144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A =</w:t>
            </w:r>
          </w:p>
        </w:tc>
        <w:tc>
          <w:tcPr>
            <w:tcW w:w="195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802FF">
              <w:rPr>
                <w:b/>
              </w:rPr>
              <w:t>=</w:t>
            </w:r>
          </w:p>
        </w:tc>
        <w:tc>
          <w:tcPr>
            <w:tcW w:w="1276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 </w:t>
            </w:r>
            <w:r w:rsidRPr="00A802FF">
              <w:rPr>
                <w:b/>
              </w:rPr>
              <w:t>=</w:t>
            </w:r>
          </w:p>
        </w:tc>
        <w:tc>
          <w:tcPr>
            <w:tcW w:w="1749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P less 0</w:t>
            </w:r>
            <w:r w:rsidR="00145BFC">
              <w:t>?</w:t>
            </w:r>
          </w:p>
        </w:tc>
        <w:tc>
          <w:tcPr>
            <w:tcW w:w="1998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Y / N</w:t>
            </w:r>
          </w:p>
        </w:tc>
      </w:tr>
      <w:tr w:rsidR="00A802FF" w:rsidTr="00A802FF">
        <w:tc>
          <w:tcPr>
            <w:tcW w:w="827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144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A =</w:t>
            </w:r>
          </w:p>
        </w:tc>
        <w:tc>
          <w:tcPr>
            <w:tcW w:w="195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802FF">
              <w:rPr>
                <w:b/>
              </w:rPr>
              <w:t>=</w:t>
            </w:r>
          </w:p>
        </w:tc>
        <w:tc>
          <w:tcPr>
            <w:tcW w:w="1276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 </w:t>
            </w:r>
            <w:r w:rsidRPr="00A802FF">
              <w:rPr>
                <w:b/>
              </w:rPr>
              <w:t>=</w:t>
            </w:r>
          </w:p>
        </w:tc>
        <w:tc>
          <w:tcPr>
            <w:tcW w:w="1749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P less 0</w:t>
            </w:r>
            <w:r w:rsidR="00145BFC">
              <w:t>?</w:t>
            </w:r>
          </w:p>
        </w:tc>
        <w:tc>
          <w:tcPr>
            <w:tcW w:w="1998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Y / N</w:t>
            </w:r>
          </w:p>
        </w:tc>
      </w:tr>
      <w:tr w:rsidR="00A802FF" w:rsidTr="00A802FF">
        <w:tc>
          <w:tcPr>
            <w:tcW w:w="827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144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A =</w:t>
            </w:r>
          </w:p>
        </w:tc>
        <w:tc>
          <w:tcPr>
            <w:tcW w:w="195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802FF">
              <w:rPr>
                <w:b/>
              </w:rPr>
              <w:t>=</w:t>
            </w:r>
          </w:p>
        </w:tc>
        <w:tc>
          <w:tcPr>
            <w:tcW w:w="1276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 </w:t>
            </w:r>
            <w:r w:rsidRPr="00A802FF">
              <w:rPr>
                <w:b/>
              </w:rPr>
              <w:t>=</w:t>
            </w:r>
          </w:p>
        </w:tc>
        <w:tc>
          <w:tcPr>
            <w:tcW w:w="1749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P less 0</w:t>
            </w:r>
            <w:r w:rsidR="00145BFC">
              <w:t>?</w:t>
            </w:r>
          </w:p>
        </w:tc>
        <w:tc>
          <w:tcPr>
            <w:tcW w:w="1998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Y / N</w:t>
            </w:r>
          </w:p>
        </w:tc>
      </w:tr>
      <w:tr w:rsidR="00A802FF" w:rsidTr="00A802FF">
        <w:tc>
          <w:tcPr>
            <w:tcW w:w="827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144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A =</w:t>
            </w:r>
          </w:p>
        </w:tc>
        <w:tc>
          <w:tcPr>
            <w:tcW w:w="1951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2FF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802FF">
              <w:rPr>
                <w:b/>
              </w:rPr>
              <w:t>=</w:t>
            </w:r>
          </w:p>
        </w:tc>
        <w:tc>
          <w:tcPr>
            <w:tcW w:w="1276" w:type="dxa"/>
            <w:shd w:val="clear" w:color="auto" w:fill="FFFFFF" w:themeFill="background1"/>
          </w:tcPr>
          <w:p w:rsidR="00A802FF" w:rsidRPr="00A802FF" w:rsidRDefault="00A802FF" w:rsidP="00A80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 </w:t>
            </w:r>
            <w:r w:rsidRPr="00A802FF">
              <w:rPr>
                <w:b/>
              </w:rPr>
              <w:t>=</w:t>
            </w:r>
          </w:p>
        </w:tc>
        <w:tc>
          <w:tcPr>
            <w:tcW w:w="1749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P less 0</w:t>
            </w:r>
            <w:r w:rsidR="00145BFC">
              <w:t>?</w:t>
            </w:r>
          </w:p>
        </w:tc>
        <w:tc>
          <w:tcPr>
            <w:tcW w:w="1998" w:type="dxa"/>
            <w:shd w:val="clear" w:color="auto" w:fill="FFFFFF" w:themeFill="background1"/>
          </w:tcPr>
          <w:p w:rsidR="00A802FF" w:rsidRDefault="00A802FF" w:rsidP="00A802FF">
            <w:pPr>
              <w:autoSpaceDE w:val="0"/>
              <w:autoSpaceDN w:val="0"/>
              <w:adjustRightInd w:val="0"/>
              <w:jc w:val="center"/>
            </w:pPr>
            <w:r>
              <w:t>Y / N</w:t>
            </w:r>
          </w:p>
        </w:tc>
      </w:tr>
    </w:tbl>
    <w:p w:rsidR="00A802FF" w:rsidRDefault="00A802FF" w:rsidP="00C7613C">
      <w:pPr>
        <w:autoSpaceDE w:val="0"/>
        <w:autoSpaceDN w:val="0"/>
        <w:adjustRightInd w:val="0"/>
        <w:spacing w:after="0" w:line="240" w:lineRule="auto"/>
      </w:pPr>
    </w:p>
    <w:p w:rsidR="00135581" w:rsidRPr="00C7613C" w:rsidRDefault="00135581" w:rsidP="00C7613C">
      <w:pPr>
        <w:autoSpaceDE w:val="0"/>
        <w:autoSpaceDN w:val="0"/>
        <w:adjustRightInd w:val="0"/>
        <w:spacing w:after="0" w:line="240" w:lineRule="auto"/>
      </w:pPr>
    </w:p>
    <w:p w:rsidR="00C7613C" w:rsidRPr="00E91829" w:rsidRDefault="00C7613C" w:rsidP="00E91829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E91829">
        <w:rPr>
          <w:b/>
          <w:sz w:val="28"/>
        </w:rPr>
        <w:t>Fill the starting pixel. Then for every position along the X axis</w:t>
      </w:r>
      <w:r w:rsidRPr="00E91829">
        <w:rPr>
          <w:sz w:val="28"/>
        </w:rPr>
        <w:t>:</w:t>
      </w:r>
    </w:p>
    <w:p w:rsidR="00C7613C" w:rsidRPr="00E91829" w:rsidRDefault="00C7613C" w:rsidP="00A802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sz w:val="28"/>
        </w:rPr>
      </w:pPr>
      <w:proofErr w:type="gramStart"/>
      <w:r w:rsidRPr="00E91829">
        <w:rPr>
          <w:sz w:val="28"/>
        </w:rPr>
        <w:t>if</w:t>
      </w:r>
      <w:proofErr w:type="gramEnd"/>
      <w:r w:rsidRPr="00E91829">
        <w:rPr>
          <w:sz w:val="28"/>
        </w:rPr>
        <w:t xml:space="preserve"> P is less than 0, draw the new pixel on the same line as the last pixel,</w:t>
      </w:r>
      <w:r w:rsidR="00135581" w:rsidRPr="00E91829">
        <w:rPr>
          <w:sz w:val="28"/>
        </w:rPr>
        <w:t xml:space="preserve"> </w:t>
      </w:r>
      <w:r w:rsidRPr="00E91829">
        <w:rPr>
          <w:sz w:val="28"/>
        </w:rPr>
        <w:t>and add A to P.</w:t>
      </w:r>
    </w:p>
    <w:p w:rsidR="00C7613C" w:rsidRPr="00E91829" w:rsidRDefault="00C7613C" w:rsidP="00A802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sz w:val="28"/>
        </w:rPr>
      </w:pPr>
      <w:proofErr w:type="gramStart"/>
      <w:r w:rsidRPr="00E91829">
        <w:rPr>
          <w:sz w:val="28"/>
        </w:rPr>
        <w:t>if</w:t>
      </w:r>
      <w:proofErr w:type="gramEnd"/>
      <w:r w:rsidRPr="00E91829">
        <w:rPr>
          <w:sz w:val="28"/>
        </w:rPr>
        <w:t xml:space="preserve"> P was 0 or greater, draw the new pixel one line higher than the last</w:t>
      </w:r>
      <w:r w:rsidR="00135581" w:rsidRPr="00E91829">
        <w:rPr>
          <w:sz w:val="28"/>
        </w:rPr>
        <w:t xml:space="preserve"> </w:t>
      </w:r>
      <w:r w:rsidRPr="00E91829">
        <w:rPr>
          <w:sz w:val="28"/>
        </w:rPr>
        <w:t>pixel, and add B to P.</w:t>
      </w:r>
    </w:p>
    <w:p w:rsidR="00C7613C" w:rsidRPr="00E91829" w:rsidRDefault="00135581" w:rsidP="00A802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sz w:val="28"/>
        </w:rPr>
      </w:pPr>
      <w:r w:rsidRPr="00E91829">
        <w:rPr>
          <w:sz w:val="28"/>
        </w:rPr>
        <w:t>C</w:t>
      </w:r>
      <w:r w:rsidR="00C7613C" w:rsidRPr="00E91829">
        <w:rPr>
          <w:sz w:val="28"/>
        </w:rPr>
        <w:t>ontinue this process until we reach the end of the line.</w:t>
      </w:r>
    </w:p>
    <w:p w:rsidR="00135581" w:rsidRPr="00C7613C" w:rsidRDefault="00135581" w:rsidP="00C7613C">
      <w:pPr>
        <w:autoSpaceDE w:val="0"/>
        <w:autoSpaceDN w:val="0"/>
        <w:adjustRightInd w:val="0"/>
        <w:spacing w:after="0" w:line="240" w:lineRule="auto"/>
      </w:pPr>
    </w:p>
    <w:p w:rsidR="00C7613C" w:rsidRDefault="00C7613C" w:rsidP="003F23D2"/>
    <w:p w:rsidR="00E91829" w:rsidRDefault="00E91829" w:rsidP="003F23D2"/>
    <w:p w:rsidR="00E91829" w:rsidRDefault="00E91829" w:rsidP="003F23D2"/>
    <w:p w:rsidR="00E91829" w:rsidRDefault="00E91829" w:rsidP="003F23D2"/>
    <w:p w:rsidR="00E91829" w:rsidRDefault="00E91829" w:rsidP="003F23D2"/>
    <w:p w:rsidR="00E91829" w:rsidRDefault="00E91829" w:rsidP="003F23D2"/>
    <w:p w:rsidR="00E91829" w:rsidRDefault="00E91829" w:rsidP="003F23D2"/>
    <w:p w:rsidR="00E91829" w:rsidRDefault="00E91829" w:rsidP="003F23D2"/>
    <w:p w:rsidR="00E91829" w:rsidRDefault="00E91829" w:rsidP="003F23D2"/>
    <w:p w:rsidR="00C7613C" w:rsidRDefault="00E91829" w:rsidP="00E91829">
      <w:pPr>
        <w:ind w:left="-426"/>
      </w:pPr>
      <w:r>
        <w:rPr>
          <w:noProof/>
          <w:lang w:eastAsia="en-GB"/>
        </w:rPr>
        <w:lastRenderedPageBreak/>
        <w:drawing>
          <wp:inline distT="0" distB="0" distL="0" distR="0" wp14:anchorId="1551A6D9" wp14:editId="787A815C">
            <wp:extent cx="6414448" cy="623702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892" cy="623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29" w:rsidRDefault="00E91829" w:rsidP="003F23D2"/>
    <w:p w:rsidR="00E91829" w:rsidRPr="00E91829" w:rsidRDefault="00E91829" w:rsidP="00E91829">
      <w:pPr>
        <w:shd w:val="clear" w:color="auto" w:fill="D9D9D9" w:themeFill="background1" w:themeFillShade="D9"/>
        <w:rPr>
          <w:b/>
        </w:rPr>
      </w:pPr>
      <w:r w:rsidRPr="00E91829">
        <w:rPr>
          <w:b/>
        </w:rPr>
        <w:t>EXTENSION</w:t>
      </w:r>
    </w:p>
    <w:p w:rsidR="00135581" w:rsidRDefault="00135581" w:rsidP="00135581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9"/>
          <w:szCs w:val="29"/>
        </w:rPr>
      </w:pPr>
      <w:r w:rsidRPr="00135581">
        <w:rPr>
          <w:b/>
        </w:rPr>
        <w:t xml:space="preserve"> Five</w:t>
      </w:r>
      <w:r>
        <w:t xml:space="preserve"> Circles </w:t>
      </w:r>
      <w:r w:rsidRPr="00135581">
        <w:t>Midpoint Circle Algorithm</w:t>
      </w:r>
    </w:p>
    <w:p w:rsidR="00135581" w:rsidRDefault="00135581" w:rsidP="0013558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135581" w:rsidRPr="00135581" w:rsidRDefault="00135581" w:rsidP="00135581">
      <w:pPr>
        <w:autoSpaceDE w:val="0"/>
        <w:autoSpaceDN w:val="0"/>
        <w:adjustRightInd w:val="0"/>
        <w:spacing w:after="0" w:line="240" w:lineRule="auto"/>
      </w:pPr>
      <w:r w:rsidRPr="00135581">
        <w:t>E = -Radius</w:t>
      </w:r>
    </w:p>
    <w:p w:rsidR="00135581" w:rsidRPr="00135581" w:rsidRDefault="00135581" w:rsidP="00135581">
      <w:pPr>
        <w:autoSpaceDE w:val="0"/>
        <w:autoSpaceDN w:val="0"/>
        <w:adjustRightInd w:val="0"/>
        <w:spacing w:after="0" w:line="240" w:lineRule="auto"/>
      </w:pPr>
      <w:r w:rsidRPr="00135581">
        <w:t>X = Radius</w:t>
      </w:r>
    </w:p>
    <w:p w:rsidR="00135581" w:rsidRPr="00135581" w:rsidRDefault="00135581" w:rsidP="00135581">
      <w:pPr>
        <w:autoSpaceDE w:val="0"/>
        <w:autoSpaceDN w:val="0"/>
        <w:adjustRightInd w:val="0"/>
        <w:spacing w:after="0" w:line="240" w:lineRule="auto"/>
      </w:pPr>
      <w:r w:rsidRPr="00135581">
        <w:t>Y = 0</w:t>
      </w:r>
    </w:p>
    <w:p w:rsidR="00135581" w:rsidRPr="00135581" w:rsidRDefault="00135581" w:rsidP="00135581">
      <w:pPr>
        <w:autoSpaceDE w:val="0"/>
        <w:autoSpaceDN w:val="0"/>
        <w:adjustRightInd w:val="0"/>
        <w:spacing w:after="0" w:line="240" w:lineRule="auto"/>
      </w:pPr>
    </w:p>
    <w:p w:rsidR="00135581" w:rsidRPr="00135581" w:rsidRDefault="00135581" w:rsidP="00135581">
      <w:pPr>
        <w:autoSpaceDE w:val="0"/>
        <w:autoSpaceDN w:val="0"/>
        <w:adjustRightInd w:val="0"/>
        <w:spacing w:after="0" w:line="240" w:lineRule="auto"/>
      </w:pPr>
      <w:r w:rsidRPr="00135581">
        <w:t>Until Y becomes greater than X, repeat the following rules in order:</w:t>
      </w:r>
    </w:p>
    <w:p w:rsidR="00135581" w:rsidRPr="00135581" w:rsidRDefault="00135581" w:rsidP="00135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35581">
        <w:t>Fill the pixel at coordinate (X + Centre X, Y + Centre Y)</w:t>
      </w:r>
    </w:p>
    <w:p w:rsidR="00135581" w:rsidRPr="00135581" w:rsidRDefault="00135581" w:rsidP="00135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35581">
        <w:t>Increase E by 2 * Y + 1</w:t>
      </w:r>
    </w:p>
    <w:p w:rsidR="00135581" w:rsidRPr="00135581" w:rsidRDefault="00135581" w:rsidP="00135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35581">
        <w:t>Increase Y by 1</w:t>
      </w:r>
    </w:p>
    <w:p w:rsidR="00135581" w:rsidRPr="00135581" w:rsidRDefault="00135581" w:rsidP="00135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35581">
        <w:t>If E is greater than or equal to 0, subtract (2X - 1) from E, and then subtract 1 from X.</w:t>
      </w:r>
    </w:p>
    <w:p w:rsidR="00135581" w:rsidRPr="00135581" w:rsidRDefault="00135581" w:rsidP="00135581">
      <w:pPr>
        <w:autoSpaceDE w:val="0"/>
        <w:autoSpaceDN w:val="0"/>
        <w:adjustRightInd w:val="0"/>
        <w:spacing w:after="0" w:line="240" w:lineRule="auto"/>
      </w:pPr>
    </w:p>
    <w:p w:rsidR="00135581" w:rsidRPr="00135581" w:rsidRDefault="00135581" w:rsidP="00E91829">
      <w:pPr>
        <w:autoSpaceDE w:val="0"/>
        <w:autoSpaceDN w:val="0"/>
        <w:adjustRightInd w:val="0"/>
        <w:spacing w:after="0" w:line="240" w:lineRule="auto"/>
      </w:pPr>
      <w:r w:rsidRPr="00135581">
        <w:t>Follow the rules to draw a circle on the grid, using C as the centre of the</w:t>
      </w:r>
      <w:r w:rsidR="00E91829">
        <w:t xml:space="preserve"> </w:t>
      </w:r>
      <w:r w:rsidRPr="00135581">
        <w:t>circle, and R as a point at radius distance from the centre:</w:t>
      </w:r>
    </w:p>
    <w:p w:rsidR="00135581" w:rsidRDefault="00135581" w:rsidP="003F23D2"/>
    <w:p w:rsidR="00135581" w:rsidRPr="003F23D2" w:rsidRDefault="00135581" w:rsidP="003F23D2">
      <w:r>
        <w:rPr>
          <w:noProof/>
          <w:lang w:eastAsia="en-GB"/>
        </w:rPr>
        <w:lastRenderedPageBreak/>
        <w:drawing>
          <wp:inline distT="0" distB="0" distL="0" distR="0">
            <wp:extent cx="5731510" cy="57315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581" w:rsidRPr="003F23D2" w:rsidSect="00A076C6">
      <w:pgSz w:w="11906" w:h="16838"/>
      <w:pgMar w:top="284" w:right="1440" w:bottom="284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C6" w:rsidRDefault="00A076C6" w:rsidP="003F23D2">
      <w:pPr>
        <w:spacing w:after="0" w:line="240" w:lineRule="auto"/>
      </w:pPr>
      <w:r>
        <w:separator/>
      </w:r>
    </w:p>
  </w:endnote>
  <w:endnote w:type="continuationSeparator" w:id="0">
    <w:p w:rsidR="00A076C6" w:rsidRDefault="00A076C6" w:rsidP="003F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C6" w:rsidRDefault="00A076C6" w:rsidP="003F23D2">
      <w:pPr>
        <w:spacing w:after="0" w:line="240" w:lineRule="auto"/>
      </w:pPr>
      <w:r>
        <w:separator/>
      </w:r>
    </w:p>
  </w:footnote>
  <w:footnote w:type="continuationSeparator" w:id="0">
    <w:p w:rsidR="00A076C6" w:rsidRDefault="00A076C6" w:rsidP="003F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D0E"/>
    <w:multiLevelType w:val="hybridMultilevel"/>
    <w:tmpl w:val="42B68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276E"/>
    <w:multiLevelType w:val="hybridMultilevel"/>
    <w:tmpl w:val="C3E83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D2"/>
    <w:rsid w:val="00135581"/>
    <w:rsid w:val="00145BFC"/>
    <w:rsid w:val="0018776E"/>
    <w:rsid w:val="003F23D2"/>
    <w:rsid w:val="005667D7"/>
    <w:rsid w:val="00A076C6"/>
    <w:rsid w:val="00A802FF"/>
    <w:rsid w:val="00C7613C"/>
    <w:rsid w:val="00E7783D"/>
    <w:rsid w:val="00E9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D2"/>
  </w:style>
  <w:style w:type="paragraph" w:styleId="Footer">
    <w:name w:val="footer"/>
    <w:basedOn w:val="Normal"/>
    <w:link w:val="FooterChar"/>
    <w:uiPriority w:val="99"/>
    <w:unhideWhenUsed/>
    <w:rsid w:val="003F2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D2"/>
  </w:style>
  <w:style w:type="paragraph" w:styleId="ListParagraph">
    <w:name w:val="List Paragraph"/>
    <w:basedOn w:val="Normal"/>
    <w:uiPriority w:val="34"/>
    <w:qFormat/>
    <w:rsid w:val="00135581"/>
    <w:pPr>
      <w:ind w:left="720"/>
      <w:contextualSpacing/>
    </w:pPr>
  </w:style>
  <w:style w:type="table" w:styleId="TableGrid">
    <w:name w:val="Table Grid"/>
    <w:basedOn w:val="TableNormal"/>
    <w:uiPriority w:val="59"/>
    <w:rsid w:val="00A8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D2"/>
  </w:style>
  <w:style w:type="paragraph" w:styleId="Footer">
    <w:name w:val="footer"/>
    <w:basedOn w:val="Normal"/>
    <w:link w:val="FooterChar"/>
    <w:uiPriority w:val="99"/>
    <w:unhideWhenUsed/>
    <w:rsid w:val="003F2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D2"/>
  </w:style>
  <w:style w:type="paragraph" w:styleId="ListParagraph">
    <w:name w:val="List Paragraph"/>
    <w:basedOn w:val="Normal"/>
    <w:uiPriority w:val="34"/>
    <w:qFormat/>
    <w:rsid w:val="00135581"/>
    <w:pPr>
      <w:ind w:left="720"/>
      <w:contextualSpacing/>
    </w:pPr>
  </w:style>
  <w:style w:type="table" w:styleId="TableGrid">
    <w:name w:val="Table Grid"/>
    <w:basedOn w:val="TableNormal"/>
    <w:uiPriority w:val="59"/>
    <w:rsid w:val="00A8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BCC40289</Template>
  <TotalTime>54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Aldred</dc:creator>
  <cp:lastModifiedBy>Mr Aldred</cp:lastModifiedBy>
  <cp:revision>7</cp:revision>
  <cp:lastPrinted>2014-07-11T11:35:00Z</cp:lastPrinted>
  <dcterms:created xsi:type="dcterms:W3CDTF">2012-08-08T10:25:00Z</dcterms:created>
  <dcterms:modified xsi:type="dcterms:W3CDTF">2014-07-11T11:42:00Z</dcterms:modified>
</cp:coreProperties>
</file>